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92EC" w14:textId="087A8A3F" w:rsidR="00CD0093" w:rsidRPr="00FA4EEA" w:rsidRDefault="00667A42" w:rsidP="00CD0093">
      <w:pPr>
        <w:spacing w:after="120"/>
        <w:ind w:left="0" w:firstLine="709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953F27D" wp14:editId="665309EC">
            <wp:simplePos x="0" y="0"/>
            <wp:positionH relativeFrom="column">
              <wp:posOffset>-254000</wp:posOffset>
            </wp:positionH>
            <wp:positionV relativeFrom="paragraph">
              <wp:posOffset>-332740</wp:posOffset>
            </wp:positionV>
            <wp:extent cx="2567305" cy="1430655"/>
            <wp:effectExtent l="0" t="0" r="0" b="0"/>
            <wp:wrapSquare wrapText="bothSides"/>
            <wp:docPr id="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562FE" w14:textId="77777777" w:rsidR="00DC5299" w:rsidRPr="00FA4EEA" w:rsidRDefault="008332AD" w:rsidP="0059237A">
      <w:pPr>
        <w:spacing w:after="120"/>
        <w:ind w:left="4254" w:firstLine="709"/>
        <w:jc w:val="right"/>
        <w:rPr>
          <w:rFonts w:ascii="Arial" w:hAnsi="Arial" w:cs="Arial"/>
          <w:b/>
          <w:sz w:val="32"/>
          <w:szCs w:val="32"/>
        </w:rPr>
      </w:pPr>
      <w:r w:rsidRPr="00FA4EEA">
        <w:rPr>
          <w:rFonts w:ascii="Arial" w:hAnsi="Arial" w:cs="Arial"/>
          <w:b/>
          <w:sz w:val="40"/>
          <w:szCs w:val="40"/>
        </w:rPr>
        <w:t>Adhésion 20</w:t>
      </w:r>
      <w:r w:rsidR="00FA4EEA">
        <w:rPr>
          <w:rFonts w:ascii="Arial" w:hAnsi="Arial" w:cs="Arial"/>
          <w:b/>
          <w:sz w:val="40"/>
          <w:szCs w:val="40"/>
        </w:rPr>
        <w:t>2</w:t>
      </w:r>
      <w:r w:rsidR="006B2BF5">
        <w:rPr>
          <w:rFonts w:ascii="Arial" w:hAnsi="Arial" w:cs="Arial"/>
          <w:b/>
          <w:sz w:val="40"/>
          <w:szCs w:val="40"/>
        </w:rPr>
        <w:t>4</w:t>
      </w:r>
    </w:p>
    <w:p w14:paraId="32C37C79" w14:textId="77777777" w:rsidR="004A3E94" w:rsidRDefault="004A3E94" w:rsidP="004A3E94">
      <w:pPr>
        <w:spacing w:after="120"/>
        <w:ind w:left="77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N° </w:t>
      </w:r>
      <w:r w:rsidR="008332AD" w:rsidRPr="00FA4EEA">
        <w:rPr>
          <w:rFonts w:ascii="Arial" w:hAnsi="Arial" w:cs="Arial"/>
          <w:sz w:val="24"/>
          <w:szCs w:val="24"/>
        </w:rPr>
        <w:t xml:space="preserve">adhésion : </w:t>
      </w:r>
    </w:p>
    <w:p w14:paraId="108AEB67" w14:textId="77777777" w:rsidR="008332AD" w:rsidRPr="00FA4EEA" w:rsidRDefault="008332AD" w:rsidP="004A3E94">
      <w:pPr>
        <w:spacing w:after="120"/>
        <w:ind w:left="7799"/>
        <w:rPr>
          <w:rFonts w:ascii="Arial" w:hAnsi="Arial" w:cs="Arial"/>
          <w:b/>
          <w:sz w:val="24"/>
          <w:szCs w:val="24"/>
        </w:rPr>
      </w:pPr>
      <w:r w:rsidRPr="00FA4EEA">
        <w:rPr>
          <w:rFonts w:ascii="Arial" w:hAnsi="Arial" w:cs="Arial"/>
          <w:sz w:val="24"/>
          <w:szCs w:val="24"/>
        </w:rPr>
        <w:t>N°A</w:t>
      </w:r>
      <w:r w:rsidR="004A3E94">
        <w:rPr>
          <w:rFonts w:ascii="Arial" w:hAnsi="Arial" w:cs="Arial"/>
          <w:sz w:val="24"/>
          <w:szCs w:val="24"/>
        </w:rPr>
        <w:t xml:space="preserve"> </w:t>
      </w:r>
      <w:r w:rsidR="00FA4EEA">
        <w:rPr>
          <w:rFonts w:ascii="Arial" w:hAnsi="Arial" w:cs="Arial"/>
          <w:sz w:val="24"/>
          <w:szCs w:val="24"/>
        </w:rPr>
        <w:t>2</w:t>
      </w:r>
      <w:r w:rsidR="006B2BF5">
        <w:rPr>
          <w:rFonts w:ascii="Arial" w:hAnsi="Arial" w:cs="Arial"/>
          <w:sz w:val="24"/>
          <w:szCs w:val="24"/>
        </w:rPr>
        <w:t>4</w:t>
      </w:r>
      <w:r w:rsidR="004A3E94">
        <w:rPr>
          <w:rFonts w:ascii="Arial" w:hAnsi="Arial" w:cs="Arial"/>
          <w:sz w:val="24"/>
          <w:szCs w:val="24"/>
        </w:rPr>
        <w:t xml:space="preserve"> </w:t>
      </w:r>
      <w:r w:rsidRPr="00FA4EEA">
        <w:rPr>
          <w:rFonts w:ascii="Arial" w:hAnsi="Arial" w:cs="Arial"/>
          <w:sz w:val="24"/>
          <w:szCs w:val="24"/>
        </w:rPr>
        <w:t>/</w:t>
      </w:r>
    </w:p>
    <w:p w14:paraId="3C757FCC" w14:textId="77777777" w:rsidR="00FA4EEA" w:rsidRDefault="00FA4EEA" w:rsidP="00485042">
      <w:pPr>
        <w:tabs>
          <w:tab w:val="left" w:pos="4962"/>
        </w:tabs>
        <w:spacing w:after="120"/>
        <w:ind w:left="0"/>
        <w:rPr>
          <w:rFonts w:ascii="Arial" w:hAnsi="Arial" w:cs="Arial"/>
          <w:sz w:val="20"/>
          <w:szCs w:val="20"/>
        </w:rPr>
      </w:pPr>
    </w:p>
    <w:p w14:paraId="02B4837D" w14:textId="77777777" w:rsidR="008332AD" w:rsidRPr="0007627F" w:rsidRDefault="008332AD" w:rsidP="00485042">
      <w:pPr>
        <w:tabs>
          <w:tab w:val="left" w:pos="4962"/>
        </w:tabs>
        <w:spacing w:after="120"/>
        <w:ind w:left="0"/>
        <w:rPr>
          <w:rFonts w:ascii="Arial" w:hAnsi="Arial" w:cs="Arial"/>
          <w:sz w:val="17"/>
          <w:szCs w:val="17"/>
        </w:rPr>
      </w:pPr>
      <w:r w:rsidRPr="0007627F">
        <w:rPr>
          <w:rFonts w:ascii="Arial" w:hAnsi="Arial" w:cs="Arial"/>
          <w:sz w:val="17"/>
          <w:szCs w:val="17"/>
        </w:rPr>
        <w:t>Établissement / Collectivité</w:t>
      </w:r>
      <w:r w:rsidR="00BF1EB9" w:rsidRPr="0007627F">
        <w:rPr>
          <w:rFonts w:ascii="Arial" w:hAnsi="Arial" w:cs="Arial"/>
          <w:sz w:val="17"/>
          <w:szCs w:val="17"/>
        </w:rPr>
        <w:t xml:space="preserve"> concerné(e) (le cas échéant) : </w:t>
      </w:r>
    </w:p>
    <w:p w14:paraId="622505BC" w14:textId="77777777" w:rsidR="008332AD" w:rsidRDefault="008332AD" w:rsidP="008332AD">
      <w:pPr>
        <w:spacing w:after="120"/>
        <w:ind w:left="0"/>
        <w:rPr>
          <w:rFonts w:ascii="Arial" w:hAnsi="Arial" w:cs="Arial"/>
          <w:sz w:val="17"/>
          <w:szCs w:val="17"/>
        </w:rPr>
      </w:pPr>
      <w:r w:rsidRPr="0007627F">
        <w:rPr>
          <w:rFonts w:ascii="Arial" w:hAnsi="Arial" w:cs="Arial"/>
          <w:sz w:val="17"/>
          <w:szCs w:val="17"/>
        </w:rPr>
        <w:t>Nom</w:t>
      </w:r>
      <w:r w:rsidR="00EC7D13" w:rsidRPr="0007627F">
        <w:rPr>
          <w:rFonts w:ascii="Arial" w:hAnsi="Arial" w:cs="Arial"/>
          <w:sz w:val="17"/>
          <w:szCs w:val="17"/>
        </w:rPr>
        <w:t xml:space="preserve">, </w:t>
      </w:r>
      <w:r w:rsidRPr="0007627F">
        <w:rPr>
          <w:rFonts w:ascii="Arial" w:hAnsi="Arial" w:cs="Arial"/>
          <w:sz w:val="17"/>
          <w:szCs w:val="17"/>
        </w:rPr>
        <w:t xml:space="preserve">prénom </w:t>
      </w:r>
      <w:r w:rsidR="00EC7D13" w:rsidRPr="0007627F">
        <w:rPr>
          <w:rFonts w:ascii="Arial" w:hAnsi="Arial" w:cs="Arial"/>
          <w:sz w:val="17"/>
          <w:szCs w:val="17"/>
        </w:rPr>
        <w:t>et fonction</w:t>
      </w:r>
      <w:r w:rsidR="00BF1EB9" w:rsidRPr="0007627F">
        <w:rPr>
          <w:rFonts w:ascii="Arial" w:hAnsi="Arial" w:cs="Arial"/>
          <w:sz w:val="17"/>
          <w:szCs w:val="17"/>
        </w:rPr>
        <w:t xml:space="preserve"> / profession de la personne concernée /</w:t>
      </w:r>
      <w:r w:rsidR="00EC7D13" w:rsidRPr="0007627F">
        <w:rPr>
          <w:rFonts w:ascii="Arial" w:hAnsi="Arial" w:cs="Arial"/>
          <w:sz w:val="17"/>
          <w:szCs w:val="17"/>
        </w:rPr>
        <w:t xml:space="preserve"> du référent</w:t>
      </w:r>
      <w:r w:rsidRPr="0007627F">
        <w:rPr>
          <w:rFonts w:ascii="Arial" w:hAnsi="Arial" w:cs="Arial"/>
          <w:sz w:val="17"/>
          <w:szCs w:val="17"/>
        </w:rPr>
        <w:t xml:space="preserve"> :</w:t>
      </w:r>
      <w:r w:rsidR="001678A8" w:rsidRPr="0007627F">
        <w:rPr>
          <w:rFonts w:ascii="Arial" w:hAnsi="Arial" w:cs="Arial"/>
          <w:sz w:val="17"/>
          <w:szCs w:val="17"/>
        </w:rPr>
        <w:t xml:space="preserve"> </w:t>
      </w:r>
    </w:p>
    <w:p w14:paraId="4159E766" w14:textId="77777777" w:rsidR="00007D11" w:rsidRPr="0007627F" w:rsidRDefault="00007D11" w:rsidP="008332AD">
      <w:pPr>
        <w:spacing w:after="120"/>
        <w:ind w:left="0"/>
        <w:rPr>
          <w:rFonts w:ascii="Arial" w:hAnsi="Arial" w:cs="Arial"/>
          <w:sz w:val="17"/>
          <w:szCs w:val="17"/>
        </w:rPr>
      </w:pPr>
    </w:p>
    <w:p w14:paraId="310F0654" w14:textId="77777777" w:rsidR="008332AD" w:rsidRPr="0007627F" w:rsidRDefault="008332AD" w:rsidP="008332AD">
      <w:pPr>
        <w:spacing w:after="120"/>
        <w:ind w:left="0"/>
        <w:rPr>
          <w:rFonts w:ascii="Arial" w:hAnsi="Arial" w:cs="Arial"/>
          <w:sz w:val="17"/>
          <w:szCs w:val="17"/>
        </w:rPr>
      </w:pPr>
      <w:r w:rsidRPr="0007627F">
        <w:rPr>
          <w:rFonts w:ascii="Arial" w:hAnsi="Arial" w:cs="Arial"/>
          <w:sz w:val="17"/>
          <w:szCs w:val="17"/>
        </w:rPr>
        <w:t>Adresse</w:t>
      </w:r>
      <w:r w:rsidR="001678A8" w:rsidRPr="0007627F">
        <w:rPr>
          <w:rFonts w:ascii="Arial" w:hAnsi="Arial" w:cs="Arial"/>
          <w:sz w:val="17"/>
          <w:szCs w:val="17"/>
        </w:rPr>
        <w:t xml:space="preserve"> :</w:t>
      </w:r>
      <w:r w:rsidR="0007627F" w:rsidRPr="0007627F">
        <w:rPr>
          <w:rFonts w:ascii="Arial" w:hAnsi="Arial" w:cs="Arial"/>
          <w:sz w:val="17"/>
          <w:szCs w:val="17"/>
        </w:rPr>
        <w:tab/>
      </w:r>
      <w:r w:rsidR="0007627F" w:rsidRPr="0007627F">
        <w:rPr>
          <w:rFonts w:ascii="Arial" w:hAnsi="Arial" w:cs="Arial"/>
          <w:sz w:val="17"/>
          <w:szCs w:val="17"/>
        </w:rPr>
        <w:tab/>
      </w:r>
      <w:r w:rsidR="0007627F" w:rsidRPr="0007627F">
        <w:rPr>
          <w:rFonts w:ascii="Arial" w:hAnsi="Arial" w:cs="Arial"/>
          <w:sz w:val="17"/>
          <w:szCs w:val="17"/>
        </w:rPr>
        <w:tab/>
      </w:r>
      <w:r w:rsidR="0007627F" w:rsidRPr="0007627F">
        <w:rPr>
          <w:rFonts w:ascii="Arial" w:hAnsi="Arial" w:cs="Arial"/>
          <w:sz w:val="17"/>
          <w:szCs w:val="17"/>
        </w:rPr>
        <w:tab/>
      </w:r>
      <w:r w:rsidR="0007627F" w:rsidRPr="0007627F">
        <w:rPr>
          <w:rFonts w:ascii="Arial" w:hAnsi="Arial" w:cs="Arial"/>
          <w:sz w:val="17"/>
          <w:szCs w:val="17"/>
        </w:rPr>
        <w:tab/>
      </w:r>
      <w:r w:rsidR="0007627F" w:rsidRPr="0007627F">
        <w:rPr>
          <w:rFonts w:ascii="Arial" w:hAnsi="Arial" w:cs="Arial"/>
          <w:sz w:val="17"/>
          <w:szCs w:val="17"/>
        </w:rPr>
        <w:tab/>
      </w:r>
      <w:r w:rsidR="0007627F" w:rsidRPr="0007627F">
        <w:rPr>
          <w:rFonts w:ascii="Arial" w:hAnsi="Arial" w:cs="Arial"/>
          <w:sz w:val="17"/>
          <w:szCs w:val="17"/>
        </w:rPr>
        <w:tab/>
      </w:r>
      <w:r w:rsidR="0007627F" w:rsidRPr="0007627F">
        <w:rPr>
          <w:rFonts w:ascii="Arial" w:hAnsi="Arial" w:cs="Arial"/>
          <w:sz w:val="17"/>
          <w:szCs w:val="17"/>
        </w:rPr>
        <w:tab/>
      </w:r>
      <w:r w:rsidRPr="0007627F">
        <w:rPr>
          <w:rFonts w:ascii="Arial" w:hAnsi="Arial" w:cs="Arial"/>
          <w:sz w:val="17"/>
          <w:szCs w:val="17"/>
        </w:rPr>
        <w:t>CP-Ville</w:t>
      </w:r>
      <w:r w:rsidR="001678A8" w:rsidRPr="0007627F">
        <w:rPr>
          <w:rFonts w:ascii="Arial" w:hAnsi="Arial" w:cs="Arial"/>
          <w:sz w:val="17"/>
          <w:szCs w:val="17"/>
        </w:rPr>
        <w:t xml:space="preserve"> :</w:t>
      </w:r>
      <w:r w:rsidR="00FA4EEA" w:rsidRPr="0007627F">
        <w:rPr>
          <w:rFonts w:ascii="Arial" w:hAnsi="Arial" w:cs="Arial"/>
          <w:sz w:val="17"/>
          <w:szCs w:val="17"/>
        </w:rPr>
        <w:t xml:space="preserve"> </w:t>
      </w:r>
    </w:p>
    <w:p w14:paraId="287288ED" w14:textId="77777777" w:rsidR="00A1576B" w:rsidRPr="0007627F" w:rsidRDefault="008332AD" w:rsidP="008332AD">
      <w:pPr>
        <w:spacing w:after="120"/>
        <w:ind w:left="0"/>
        <w:rPr>
          <w:rFonts w:ascii="Arial" w:hAnsi="Arial" w:cs="Arial"/>
          <w:sz w:val="17"/>
          <w:szCs w:val="17"/>
        </w:rPr>
      </w:pPr>
      <w:r w:rsidRPr="0007627F">
        <w:rPr>
          <w:rFonts w:ascii="Arial" w:hAnsi="Arial" w:cs="Arial"/>
          <w:sz w:val="17"/>
          <w:szCs w:val="17"/>
        </w:rPr>
        <w:t>Courriel</w:t>
      </w:r>
      <w:r w:rsidR="001678A8" w:rsidRPr="0007627F">
        <w:rPr>
          <w:rFonts w:ascii="Arial" w:hAnsi="Arial" w:cs="Arial"/>
          <w:sz w:val="17"/>
          <w:szCs w:val="17"/>
        </w:rPr>
        <w:t xml:space="preserve"> : </w:t>
      </w:r>
      <w:r w:rsidR="0007627F" w:rsidRPr="0007627F">
        <w:rPr>
          <w:rFonts w:ascii="Arial" w:hAnsi="Arial" w:cs="Arial"/>
          <w:sz w:val="17"/>
          <w:szCs w:val="17"/>
        </w:rPr>
        <w:tab/>
      </w:r>
      <w:r w:rsidR="0007627F" w:rsidRPr="0007627F">
        <w:rPr>
          <w:rFonts w:ascii="Arial" w:hAnsi="Arial" w:cs="Arial"/>
          <w:sz w:val="17"/>
          <w:szCs w:val="17"/>
        </w:rPr>
        <w:tab/>
      </w:r>
      <w:r w:rsidR="0007627F" w:rsidRPr="0007627F">
        <w:rPr>
          <w:rFonts w:ascii="Arial" w:hAnsi="Arial" w:cs="Arial"/>
          <w:sz w:val="17"/>
          <w:szCs w:val="17"/>
        </w:rPr>
        <w:tab/>
      </w:r>
      <w:r w:rsidR="0007627F" w:rsidRPr="0007627F">
        <w:rPr>
          <w:rFonts w:ascii="Arial" w:hAnsi="Arial" w:cs="Arial"/>
          <w:sz w:val="17"/>
          <w:szCs w:val="17"/>
        </w:rPr>
        <w:tab/>
      </w:r>
      <w:r w:rsidR="0007627F" w:rsidRPr="0007627F">
        <w:rPr>
          <w:rFonts w:ascii="Arial" w:hAnsi="Arial" w:cs="Arial"/>
          <w:sz w:val="17"/>
          <w:szCs w:val="17"/>
        </w:rPr>
        <w:tab/>
      </w:r>
      <w:r w:rsidR="0007627F" w:rsidRPr="0007627F">
        <w:rPr>
          <w:rFonts w:ascii="Arial" w:hAnsi="Arial" w:cs="Arial"/>
          <w:sz w:val="17"/>
          <w:szCs w:val="17"/>
        </w:rPr>
        <w:tab/>
      </w:r>
      <w:r w:rsidR="0007627F" w:rsidRPr="0007627F">
        <w:rPr>
          <w:rFonts w:ascii="Arial" w:hAnsi="Arial" w:cs="Arial"/>
          <w:sz w:val="17"/>
          <w:szCs w:val="17"/>
        </w:rPr>
        <w:tab/>
      </w:r>
      <w:r w:rsidR="0007627F" w:rsidRPr="0007627F">
        <w:rPr>
          <w:rFonts w:ascii="Arial" w:hAnsi="Arial" w:cs="Arial"/>
          <w:sz w:val="17"/>
          <w:szCs w:val="17"/>
        </w:rPr>
        <w:tab/>
      </w:r>
      <w:r w:rsidRPr="0007627F">
        <w:rPr>
          <w:rFonts w:ascii="Arial" w:hAnsi="Arial" w:cs="Arial"/>
          <w:sz w:val="17"/>
          <w:szCs w:val="17"/>
        </w:rPr>
        <w:t>Tél</w:t>
      </w:r>
      <w:r w:rsidR="001678A8" w:rsidRPr="0007627F">
        <w:rPr>
          <w:rFonts w:ascii="Arial" w:hAnsi="Arial" w:cs="Arial"/>
          <w:sz w:val="17"/>
          <w:szCs w:val="17"/>
        </w:rPr>
        <w:t xml:space="preserve"> :</w:t>
      </w:r>
    </w:p>
    <w:p w14:paraId="4CFBBFB8" w14:textId="77777777" w:rsidR="0007627F" w:rsidRPr="0007627F" w:rsidRDefault="0007627F" w:rsidP="008332AD">
      <w:pPr>
        <w:spacing w:after="120"/>
        <w:ind w:left="0"/>
        <w:rPr>
          <w:rFonts w:ascii="Arial" w:hAnsi="Arial" w:cs="Arial"/>
          <w:sz w:val="17"/>
          <w:szCs w:val="17"/>
        </w:rPr>
      </w:pPr>
      <w:r w:rsidRPr="0007627F">
        <w:rPr>
          <w:rFonts w:ascii="Arial" w:hAnsi="Arial" w:cs="Arial"/>
          <w:sz w:val="17"/>
          <w:szCs w:val="17"/>
        </w:rPr>
        <w:t>Je souhaite être abonné(e) à la lettre d’information de l’agence (envoi tous les 15 jours) :</w:t>
      </w:r>
    </w:p>
    <w:p w14:paraId="70F6C497" w14:textId="77777777" w:rsidR="0007627F" w:rsidRPr="0007627F" w:rsidRDefault="0007627F" w:rsidP="0007627F">
      <w:pPr>
        <w:spacing w:after="120" w:line="120" w:lineRule="auto"/>
        <w:ind w:left="0"/>
        <w:rPr>
          <w:rFonts w:ascii="Arial" w:hAnsi="Arial" w:cs="Arial"/>
          <w:sz w:val="17"/>
          <w:szCs w:val="17"/>
        </w:rPr>
      </w:pPr>
      <w:r w:rsidRPr="0007627F">
        <w:rPr>
          <w:rFonts w:ascii="Arial" w:hAnsi="Arial" w:cs="Arial"/>
          <w:sz w:val="32"/>
          <w:szCs w:val="32"/>
        </w:rPr>
        <w:t>□</w:t>
      </w:r>
      <w:r w:rsidRPr="0007627F">
        <w:rPr>
          <w:rFonts w:ascii="Arial" w:hAnsi="Arial" w:cs="Arial"/>
          <w:sz w:val="17"/>
          <w:szCs w:val="17"/>
        </w:rPr>
        <w:t xml:space="preserve"> Oui </w:t>
      </w:r>
      <w:r w:rsidRPr="0007627F">
        <w:rPr>
          <w:rFonts w:ascii="Arial" w:hAnsi="Arial" w:cs="Arial"/>
          <w:sz w:val="17"/>
          <w:szCs w:val="17"/>
        </w:rPr>
        <w:tab/>
      </w:r>
      <w:r w:rsidRPr="0007627F">
        <w:rPr>
          <w:rFonts w:ascii="Arial" w:hAnsi="Arial" w:cs="Arial"/>
          <w:sz w:val="17"/>
          <w:szCs w:val="17"/>
        </w:rPr>
        <w:tab/>
      </w:r>
      <w:r w:rsidRPr="0007627F">
        <w:rPr>
          <w:rFonts w:ascii="Arial" w:hAnsi="Arial" w:cs="Arial"/>
          <w:sz w:val="32"/>
          <w:szCs w:val="32"/>
        </w:rPr>
        <w:t>□</w:t>
      </w:r>
      <w:r w:rsidRPr="0007627F">
        <w:rPr>
          <w:rFonts w:ascii="Arial" w:hAnsi="Arial" w:cs="Arial"/>
          <w:sz w:val="17"/>
          <w:szCs w:val="17"/>
        </w:rPr>
        <w:t xml:space="preserve"> Non</w:t>
      </w:r>
    </w:p>
    <w:p w14:paraId="45E0D163" w14:textId="77777777" w:rsidR="008332AD" w:rsidRPr="00FA4EEA" w:rsidRDefault="008332AD" w:rsidP="008332AD">
      <w:pPr>
        <w:spacing w:after="120"/>
        <w:ind w:left="0"/>
        <w:rPr>
          <w:rFonts w:ascii="Arial" w:hAnsi="Arial" w:cs="Arial"/>
          <w:sz w:val="20"/>
          <w:szCs w:val="20"/>
        </w:rPr>
      </w:pPr>
    </w:p>
    <w:p w14:paraId="5CCD989B" w14:textId="77777777" w:rsidR="008332AD" w:rsidRPr="00FA4EEA" w:rsidRDefault="008332AD" w:rsidP="00DC5299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FA4EEA">
        <w:rPr>
          <w:rFonts w:ascii="Arial" w:hAnsi="Arial" w:cs="Arial"/>
          <w:b/>
        </w:rPr>
        <w:t xml:space="preserve">Précisez votre type d’adhésion </w:t>
      </w:r>
    </w:p>
    <w:p w14:paraId="566463C0" w14:textId="77777777" w:rsidR="008332AD" w:rsidRPr="00FA4EEA" w:rsidRDefault="008332AD" w:rsidP="00DC5299">
      <w:pPr>
        <w:spacing w:after="100" w:afterAutospacing="1" w:line="240" w:lineRule="auto"/>
        <w:ind w:left="0"/>
        <w:contextualSpacing/>
        <w:rPr>
          <w:rFonts w:ascii="Arial" w:hAnsi="Arial" w:cs="Arial"/>
          <w:b/>
          <w:sz w:val="18"/>
          <w:szCs w:val="18"/>
        </w:rPr>
      </w:pPr>
      <w:r w:rsidRPr="00FA4EEA">
        <w:rPr>
          <w:rFonts w:ascii="Arial" w:hAnsi="Arial" w:cs="Arial"/>
          <w:b/>
          <w:sz w:val="18"/>
          <w:szCs w:val="18"/>
        </w:rPr>
        <w:t>Collège A :</w:t>
      </w:r>
    </w:p>
    <w:p w14:paraId="645396BD" w14:textId="77777777" w:rsidR="001678A8" w:rsidRPr="0007627F" w:rsidRDefault="008332AD" w:rsidP="00DC5299">
      <w:pPr>
        <w:spacing w:after="100" w:afterAutospacing="1" w:line="240" w:lineRule="auto"/>
        <w:ind w:left="0"/>
        <w:contextualSpacing/>
        <w:rPr>
          <w:rFonts w:ascii="Arial" w:hAnsi="Arial" w:cs="Arial"/>
          <w:sz w:val="17"/>
          <w:szCs w:val="17"/>
        </w:rPr>
      </w:pPr>
      <w:r w:rsidRPr="00FA4EEA">
        <w:rPr>
          <w:rFonts w:ascii="Arial" w:hAnsi="Arial" w:cs="Arial"/>
          <w:sz w:val="32"/>
          <w:szCs w:val="32"/>
        </w:rPr>
        <w:t>□</w:t>
      </w:r>
      <w:r w:rsidRPr="00FA4EEA">
        <w:rPr>
          <w:rFonts w:ascii="Arial" w:hAnsi="Arial" w:cs="Arial"/>
          <w:sz w:val="18"/>
          <w:szCs w:val="18"/>
        </w:rPr>
        <w:t xml:space="preserve"> </w:t>
      </w:r>
      <w:r w:rsidRPr="0007627F">
        <w:rPr>
          <w:rFonts w:ascii="Arial" w:hAnsi="Arial" w:cs="Arial"/>
          <w:sz w:val="17"/>
          <w:szCs w:val="17"/>
        </w:rPr>
        <w:t>Collectivités à compétence communale ou intercommunale</w:t>
      </w:r>
    </w:p>
    <w:p w14:paraId="75CAB044" w14:textId="77777777" w:rsidR="008332AD" w:rsidRPr="0007627F" w:rsidRDefault="00217602" w:rsidP="00DC5299">
      <w:pPr>
        <w:spacing w:after="100" w:afterAutospacing="1" w:line="240" w:lineRule="auto"/>
        <w:ind w:left="0"/>
        <w:contextualSpacing/>
        <w:rPr>
          <w:rFonts w:ascii="Arial" w:hAnsi="Arial" w:cs="Arial"/>
          <w:sz w:val="17"/>
          <w:szCs w:val="17"/>
        </w:rPr>
      </w:pPr>
      <w:r w:rsidRPr="0007627F">
        <w:rPr>
          <w:rFonts w:ascii="Arial" w:hAnsi="Arial" w:cs="Arial"/>
          <w:i/>
          <w:sz w:val="17"/>
          <w:szCs w:val="17"/>
        </w:rPr>
        <w:t>(montants fractionnables en cas d’adhésion de plusieurs services d’une même collectivité*)</w:t>
      </w:r>
      <w:r w:rsidR="008332AD" w:rsidRPr="0007627F">
        <w:rPr>
          <w:rFonts w:ascii="Arial" w:hAnsi="Arial" w:cs="Arial"/>
          <w:sz w:val="17"/>
          <w:szCs w:val="17"/>
        </w:rPr>
        <w:t xml:space="preserve"> :</w:t>
      </w:r>
    </w:p>
    <w:p w14:paraId="7BD91836" w14:textId="77777777" w:rsidR="002252AA" w:rsidRPr="006D0A74" w:rsidRDefault="002252AA" w:rsidP="002252AA">
      <w:pPr>
        <w:spacing w:after="100" w:afterAutospacing="1" w:line="168" w:lineRule="auto"/>
        <w:ind w:left="0" w:firstLine="709"/>
        <w:contextualSpacing/>
        <w:rPr>
          <w:rFonts w:ascii="Arial" w:hAnsi="Arial" w:cs="Arial"/>
          <w:sz w:val="18"/>
          <w:szCs w:val="18"/>
        </w:rPr>
      </w:pPr>
      <w:r w:rsidRPr="006D0A74">
        <w:rPr>
          <w:rFonts w:ascii="Arial" w:hAnsi="Arial" w:cs="Arial"/>
          <w:sz w:val="32"/>
          <w:szCs w:val="32"/>
        </w:rPr>
        <w:t>□</w:t>
      </w:r>
      <w:r w:rsidRPr="006D0A74">
        <w:rPr>
          <w:rFonts w:ascii="Arial" w:hAnsi="Arial" w:cs="Arial"/>
          <w:sz w:val="18"/>
          <w:szCs w:val="18"/>
        </w:rPr>
        <w:t xml:space="preserve"> </w:t>
      </w:r>
      <w:r w:rsidRPr="0007627F">
        <w:rPr>
          <w:rFonts w:ascii="Arial" w:hAnsi="Arial" w:cs="Arial"/>
          <w:sz w:val="17"/>
          <w:szCs w:val="17"/>
        </w:rPr>
        <w:t>jusqu’à 5 000 habitants</w:t>
      </w:r>
      <w:r w:rsidRPr="0007627F">
        <w:rPr>
          <w:rFonts w:ascii="Arial" w:hAnsi="Arial" w:cs="Arial"/>
          <w:sz w:val="17"/>
          <w:szCs w:val="17"/>
        </w:rPr>
        <w:tab/>
      </w:r>
      <w:r w:rsidRPr="0007627F">
        <w:rPr>
          <w:rFonts w:ascii="Arial" w:hAnsi="Arial" w:cs="Arial"/>
          <w:sz w:val="17"/>
          <w:szCs w:val="17"/>
        </w:rPr>
        <w:tab/>
      </w:r>
      <w:r w:rsidRPr="0007627F">
        <w:rPr>
          <w:rFonts w:ascii="Arial" w:hAnsi="Arial" w:cs="Arial"/>
          <w:sz w:val="17"/>
          <w:szCs w:val="17"/>
        </w:rPr>
        <w:tab/>
      </w:r>
      <w:r w:rsidRPr="0007627F">
        <w:rPr>
          <w:rFonts w:ascii="Arial" w:hAnsi="Arial" w:cs="Arial"/>
          <w:sz w:val="17"/>
          <w:szCs w:val="17"/>
        </w:rPr>
        <w:tab/>
      </w:r>
      <w:r w:rsidR="006B2BF5" w:rsidRPr="0007627F">
        <w:rPr>
          <w:rFonts w:ascii="Arial" w:hAnsi="Arial" w:cs="Arial"/>
          <w:sz w:val="17"/>
          <w:szCs w:val="17"/>
        </w:rPr>
        <w:t xml:space="preserve"> </w:t>
      </w:r>
      <w:r w:rsidRPr="0007627F">
        <w:rPr>
          <w:rFonts w:ascii="Arial" w:hAnsi="Arial" w:cs="Arial"/>
          <w:sz w:val="17"/>
          <w:szCs w:val="17"/>
        </w:rPr>
        <w:t xml:space="preserve">50 </w:t>
      </w:r>
      <w:r w:rsidR="0007627F" w:rsidRPr="0007627F">
        <w:rPr>
          <w:rStyle w:val="hgkelc"/>
          <w:sz w:val="17"/>
          <w:szCs w:val="17"/>
        </w:rPr>
        <w:t>€</w:t>
      </w:r>
      <w:r w:rsidRPr="0007627F">
        <w:rPr>
          <w:rFonts w:ascii="Arial" w:hAnsi="Arial" w:cs="Arial"/>
          <w:sz w:val="17"/>
          <w:szCs w:val="17"/>
        </w:rPr>
        <w:t xml:space="preserve"> </w:t>
      </w:r>
      <w:r w:rsidRPr="006D0A74">
        <w:rPr>
          <w:rFonts w:ascii="Arial" w:hAnsi="Arial" w:cs="Arial"/>
          <w:sz w:val="18"/>
          <w:szCs w:val="18"/>
        </w:rPr>
        <w:tab/>
      </w:r>
    </w:p>
    <w:p w14:paraId="5282C507" w14:textId="77777777" w:rsidR="008332AD" w:rsidRPr="00FA4EEA" w:rsidRDefault="008332AD" w:rsidP="00CD0093">
      <w:pPr>
        <w:spacing w:after="100" w:afterAutospacing="1" w:line="168" w:lineRule="auto"/>
        <w:ind w:left="0" w:firstLine="709"/>
        <w:contextualSpacing/>
        <w:rPr>
          <w:rFonts w:ascii="Arial" w:hAnsi="Arial" w:cs="Arial"/>
          <w:sz w:val="18"/>
          <w:szCs w:val="18"/>
        </w:rPr>
      </w:pPr>
      <w:r w:rsidRPr="006D0A74">
        <w:rPr>
          <w:rFonts w:ascii="Arial" w:hAnsi="Arial" w:cs="Arial"/>
          <w:sz w:val="32"/>
          <w:szCs w:val="32"/>
        </w:rPr>
        <w:t>□</w:t>
      </w:r>
      <w:r w:rsidRPr="006D0A74">
        <w:rPr>
          <w:rFonts w:ascii="Arial" w:hAnsi="Arial" w:cs="Arial"/>
          <w:sz w:val="18"/>
          <w:szCs w:val="18"/>
        </w:rPr>
        <w:t xml:space="preserve"> </w:t>
      </w:r>
      <w:r w:rsidR="002252AA" w:rsidRPr="0007627F">
        <w:rPr>
          <w:rFonts w:ascii="Arial" w:hAnsi="Arial" w:cs="Arial"/>
          <w:sz w:val="17"/>
          <w:szCs w:val="17"/>
        </w:rPr>
        <w:t>de 5 000 à</w:t>
      </w:r>
      <w:r w:rsidRPr="0007627F">
        <w:rPr>
          <w:rFonts w:ascii="Arial" w:hAnsi="Arial" w:cs="Arial"/>
          <w:sz w:val="17"/>
          <w:szCs w:val="17"/>
        </w:rPr>
        <w:t xml:space="preserve"> 10 000 habitants</w:t>
      </w:r>
      <w:r w:rsidRPr="0007627F">
        <w:rPr>
          <w:rFonts w:ascii="Arial" w:hAnsi="Arial" w:cs="Arial"/>
          <w:sz w:val="17"/>
          <w:szCs w:val="17"/>
        </w:rPr>
        <w:tab/>
      </w:r>
      <w:r w:rsidR="00217602" w:rsidRPr="0007627F">
        <w:rPr>
          <w:rFonts w:ascii="Arial" w:hAnsi="Arial" w:cs="Arial"/>
          <w:sz w:val="17"/>
          <w:szCs w:val="17"/>
        </w:rPr>
        <w:tab/>
      </w:r>
      <w:r w:rsidR="00217602" w:rsidRPr="0007627F">
        <w:rPr>
          <w:rFonts w:ascii="Arial" w:hAnsi="Arial" w:cs="Arial"/>
          <w:sz w:val="17"/>
          <w:szCs w:val="17"/>
        </w:rPr>
        <w:tab/>
        <w:t>10</w:t>
      </w:r>
      <w:r w:rsidRPr="0007627F">
        <w:rPr>
          <w:rFonts w:ascii="Arial" w:hAnsi="Arial" w:cs="Arial"/>
          <w:sz w:val="17"/>
          <w:szCs w:val="17"/>
        </w:rPr>
        <w:t>0</w:t>
      </w:r>
      <w:r w:rsidR="0007627F">
        <w:rPr>
          <w:rFonts w:ascii="Arial" w:hAnsi="Arial" w:cs="Arial"/>
          <w:sz w:val="17"/>
          <w:szCs w:val="17"/>
        </w:rPr>
        <w:t xml:space="preserve"> </w:t>
      </w:r>
      <w:r w:rsidR="0007627F" w:rsidRPr="0007627F">
        <w:rPr>
          <w:rStyle w:val="hgkelc"/>
          <w:sz w:val="17"/>
          <w:szCs w:val="17"/>
        </w:rPr>
        <w:t>€</w:t>
      </w:r>
      <w:r w:rsidRPr="0007627F">
        <w:rPr>
          <w:rFonts w:ascii="Arial" w:hAnsi="Arial" w:cs="Arial"/>
          <w:sz w:val="17"/>
          <w:szCs w:val="17"/>
        </w:rPr>
        <w:tab/>
      </w:r>
    </w:p>
    <w:p w14:paraId="7DCD8FA8" w14:textId="77777777" w:rsidR="008332AD" w:rsidRPr="00FA4EEA" w:rsidRDefault="008332AD" w:rsidP="00CD0093">
      <w:pPr>
        <w:spacing w:after="100" w:afterAutospacing="1" w:line="168" w:lineRule="auto"/>
        <w:ind w:left="0" w:firstLine="709"/>
        <w:contextualSpacing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sz w:val="32"/>
          <w:szCs w:val="32"/>
        </w:rPr>
        <w:t>□</w:t>
      </w:r>
      <w:r w:rsidRPr="00FA4EEA">
        <w:rPr>
          <w:rFonts w:ascii="Arial" w:hAnsi="Arial" w:cs="Arial"/>
          <w:sz w:val="18"/>
          <w:szCs w:val="18"/>
        </w:rPr>
        <w:t xml:space="preserve"> </w:t>
      </w:r>
      <w:r w:rsidRPr="0007627F">
        <w:rPr>
          <w:rFonts w:ascii="Arial" w:hAnsi="Arial" w:cs="Arial"/>
          <w:sz w:val="17"/>
          <w:szCs w:val="17"/>
        </w:rPr>
        <w:t>d</w:t>
      </w:r>
      <w:r w:rsidR="00217602" w:rsidRPr="0007627F">
        <w:rPr>
          <w:rFonts w:ascii="Arial" w:hAnsi="Arial" w:cs="Arial"/>
          <w:sz w:val="17"/>
          <w:szCs w:val="17"/>
        </w:rPr>
        <w:t>e 10 000 à 50 000 habitants</w:t>
      </w:r>
      <w:r w:rsidR="00217602" w:rsidRPr="0007627F">
        <w:rPr>
          <w:rFonts w:ascii="Arial" w:hAnsi="Arial" w:cs="Arial"/>
          <w:sz w:val="17"/>
          <w:szCs w:val="17"/>
        </w:rPr>
        <w:tab/>
      </w:r>
      <w:r w:rsidR="00217602" w:rsidRPr="0007627F">
        <w:rPr>
          <w:rFonts w:ascii="Arial" w:hAnsi="Arial" w:cs="Arial"/>
          <w:sz w:val="17"/>
          <w:szCs w:val="17"/>
        </w:rPr>
        <w:tab/>
      </w:r>
      <w:r w:rsidR="00217602" w:rsidRPr="0007627F">
        <w:rPr>
          <w:rFonts w:ascii="Arial" w:hAnsi="Arial" w:cs="Arial"/>
          <w:sz w:val="17"/>
          <w:szCs w:val="17"/>
        </w:rPr>
        <w:tab/>
        <w:t>20</w:t>
      </w:r>
      <w:r w:rsidRPr="0007627F">
        <w:rPr>
          <w:rFonts w:ascii="Arial" w:hAnsi="Arial" w:cs="Arial"/>
          <w:sz w:val="17"/>
          <w:szCs w:val="17"/>
        </w:rPr>
        <w:t xml:space="preserve">0 </w:t>
      </w:r>
      <w:r w:rsidR="0007627F" w:rsidRPr="0007627F">
        <w:rPr>
          <w:rStyle w:val="hgkelc"/>
          <w:sz w:val="17"/>
          <w:szCs w:val="17"/>
        </w:rPr>
        <w:t>€</w:t>
      </w:r>
      <w:r w:rsidRPr="00FA4EEA">
        <w:rPr>
          <w:rFonts w:ascii="Arial" w:hAnsi="Arial" w:cs="Arial"/>
          <w:sz w:val="18"/>
          <w:szCs w:val="18"/>
        </w:rPr>
        <w:t xml:space="preserve"> </w:t>
      </w:r>
      <w:r w:rsidRPr="00FA4EEA">
        <w:rPr>
          <w:rFonts w:ascii="Arial" w:hAnsi="Arial" w:cs="Arial"/>
          <w:sz w:val="18"/>
          <w:szCs w:val="18"/>
        </w:rPr>
        <w:tab/>
      </w:r>
    </w:p>
    <w:p w14:paraId="520D125F" w14:textId="77777777" w:rsidR="008332AD" w:rsidRPr="00FA4EEA" w:rsidRDefault="008332AD" w:rsidP="002252AA">
      <w:pPr>
        <w:spacing w:after="100" w:afterAutospacing="1" w:line="168" w:lineRule="auto"/>
        <w:ind w:left="0" w:firstLine="709"/>
        <w:contextualSpacing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sz w:val="32"/>
          <w:szCs w:val="32"/>
        </w:rPr>
        <w:t>□</w:t>
      </w:r>
      <w:r w:rsidRPr="00FA4EEA">
        <w:rPr>
          <w:rFonts w:ascii="Arial" w:hAnsi="Arial" w:cs="Arial"/>
          <w:sz w:val="18"/>
          <w:szCs w:val="18"/>
        </w:rPr>
        <w:t xml:space="preserve"> </w:t>
      </w:r>
      <w:r w:rsidRPr="0007627F">
        <w:rPr>
          <w:rFonts w:ascii="Arial" w:hAnsi="Arial" w:cs="Arial"/>
          <w:sz w:val="17"/>
          <w:szCs w:val="17"/>
        </w:rPr>
        <w:t>au-dessus de 50 000 habitants</w:t>
      </w:r>
      <w:r w:rsidRPr="0007627F">
        <w:rPr>
          <w:rFonts w:ascii="Arial" w:hAnsi="Arial" w:cs="Arial"/>
          <w:sz w:val="17"/>
          <w:szCs w:val="17"/>
        </w:rPr>
        <w:tab/>
      </w:r>
      <w:r w:rsidRPr="0007627F">
        <w:rPr>
          <w:rFonts w:ascii="Arial" w:hAnsi="Arial" w:cs="Arial"/>
          <w:sz w:val="17"/>
          <w:szCs w:val="17"/>
        </w:rPr>
        <w:tab/>
      </w:r>
      <w:r w:rsidRPr="0007627F">
        <w:rPr>
          <w:rFonts w:ascii="Arial" w:hAnsi="Arial" w:cs="Arial"/>
          <w:sz w:val="17"/>
          <w:szCs w:val="17"/>
        </w:rPr>
        <w:tab/>
      </w:r>
      <w:r w:rsidR="00217602" w:rsidRPr="0007627F">
        <w:rPr>
          <w:rFonts w:ascii="Arial" w:hAnsi="Arial" w:cs="Arial"/>
          <w:sz w:val="17"/>
          <w:szCs w:val="17"/>
        </w:rPr>
        <w:t>4</w:t>
      </w:r>
      <w:r w:rsidRPr="0007627F">
        <w:rPr>
          <w:rFonts w:ascii="Arial" w:hAnsi="Arial" w:cs="Arial"/>
          <w:sz w:val="17"/>
          <w:szCs w:val="17"/>
        </w:rPr>
        <w:t xml:space="preserve">00 </w:t>
      </w:r>
      <w:r w:rsidR="0007627F" w:rsidRPr="0007627F">
        <w:rPr>
          <w:rStyle w:val="hgkelc"/>
          <w:sz w:val="17"/>
          <w:szCs w:val="17"/>
        </w:rPr>
        <w:t>€</w:t>
      </w:r>
      <w:r w:rsidRPr="00FA4EEA">
        <w:rPr>
          <w:rFonts w:ascii="Arial" w:hAnsi="Arial" w:cs="Arial"/>
          <w:sz w:val="18"/>
          <w:szCs w:val="18"/>
        </w:rPr>
        <w:t xml:space="preserve"> </w:t>
      </w:r>
      <w:r w:rsidRPr="00FA4EEA">
        <w:rPr>
          <w:rFonts w:ascii="Arial" w:hAnsi="Arial" w:cs="Arial"/>
          <w:sz w:val="18"/>
          <w:szCs w:val="18"/>
        </w:rPr>
        <w:tab/>
      </w:r>
    </w:p>
    <w:p w14:paraId="5A86A78B" w14:textId="77777777" w:rsidR="008332AD" w:rsidRPr="00FA4EEA" w:rsidRDefault="008332AD" w:rsidP="00DC5299">
      <w:pPr>
        <w:spacing w:after="100" w:afterAutospacing="1" w:line="24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sz w:val="32"/>
          <w:szCs w:val="32"/>
        </w:rPr>
        <w:t xml:space="preserve">□ </w:t>
      </w:r>
      <w:r w:rsidRPr="0007627F">
        <w:rPr>
          <w:rFonts w:ascii="Arial" w:hAnsi="Arial" w:cs="Arial"/>
          <w:sz w:val="17"/>
          <w:szCs w:val="17"/>
        </w:rPr>
        <w:t>Établissements à compétence régionale ou départementale :</w:t>
      </w:r>
    </w:p>
    <w:p w14:paraId="7AD661F3" w14:textId="77777777" w:rsidR="008332AD" w:rsidRPr="00FA4EEA" w:rsidRDefault="008332AD" w:rsidP="00CD0093">
      <w:pPr>
        <w:spacing w:after="100" w:afterAutospacing="1" w:line="168" w:lineRule="auto"/>
        <w:ind w:left="0" w:firstLine="709"/>
        <w:contextualSpacing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sz w:val="32"/>
          <w:szCs w:val="32"/>
        </w:rPr>
        <w:t>□</w:t>
      </w:r>
      <w:r w:rsidRPr="00FA4EEA">
        <w:rPr>
          <w:rFonts w:ascii="Arial" w:hAnsi="Arial" w:cs="Arial"/>
          <w:sz w:val="18"/>
          <w:szCs w:val="18"/>
        </w:rPr>
        <w:t xml:space="preserve"> </w:t>
      </w:r>
      <w:r w:rsidRPr="0007627F">
        <w:rPr>
          <w:rFonts w:ascii="Arial" w:hAnsi="Arial" w:cs="Arial"/>
          <w:sz w:val="17"/>
          <w:szCs w:val="17"/>
        </w:rPr>
        <w:t xml:space="preserve">Collèges, lycées </w:t>
      </w:r>
      <w:r w:rsidRPr="0007627F">
        <w:rPr>
          <w:rFonts w:ascii="Arial" w:hAnsi="Arial" w:cs="Arial"/>
          <w:sz w:val="17"/>
          <w:szCs w:val="17"/>
        </w:rPr>
        <w:tab/>
      </w:r>
      <w:r w:rsidRPr="00FA4EEA">
        <w:rPr>
          <w:rFonts w:ascii="Arial" w:hAnsi="Arial" w:cs="Arial"/>
          <w:sz w:val="18"/>
          <w:szCs w:val="18"/>
        </w:rPr>
        <w:tab/>
      </w:r>
      <w:r w:rsidRPr="00FA4EEA">
        <w:rPr>
          <w:rFonts w:ascii="Arial" w:hAnsi="Arial" w:cs="Arial"/>
          <w:sz w:val="18"/>
          <w:szCs w:val="18"/>
        </w:rPr>
        <w:tab/>
      </w:r>
      <w:r w:rsidRPr="00FA4EEA">
        <w:rPr>
          <w:rFonts w:ascii="Arial" w:hAnsi="Arial" w:cs="Arial"/>
          <w:sz w:val="18"/>
          <w:szCs w:val="18"/>
        </w:rPr>
        <w:tab/>
      </w:r>
      <w:r w:rsidRPr="0007627F">
        <w:rPr>
          <w:rFonts w:ascii="Arial" w:hAnsi="Arial" w:cs="Arial"/>
          <w:sz w:val="17"/>
          <w:szCs w:val="17"/>
        </w:rPr>
        <w:t xml:space="preserve">30 </w:t>
      </w:r>
      <w:r w:rsidR="0007627F" w:rsidRPr="0007627F">
        <w:rPr>
          <w:rStyle w:val="hgkelc"/>
          <w:sz w:val="17"/>
          <w:szCs w:val="17"/>
        </w:rPr>
        <w:t>€</w:t>
      </w:r>
      <w:r w:rsidRPr="00FA4EEA">
        <w:rPr>
          <w:rFonts w:ascii="Arial" w:hAnsi="Arial" w:cs="Arial"/>
          <w:sz w:val="18"/>
          <w:szCs w:val="18"/>
        </w:rPr>
        <w:t xml:space="preserve"> </w:t>
      </w:r>
      <w:r w:rsidRPr="00FA4EEA">
        <w:rPr>
          <w:rFonts w:ascii="Arial" w:hAnsi="Arial" w:cs="Arial"/>
          <w:sz w:val="18"/>
          <w:szCs w:val="18"/>
        </w:rPr>
        <w:tab/>
      </w:r>
    </w:p>
    <w:p w14:paraId="0D789B0C" w14:textId="77777777" w:rsidR="008332AD" w:rsidRPr="0007627F" w:rsidRDefault="008332AD" w:rsidP="0007627F">
      <w:pPr>
        <w:spacing w:after="100" w:afterAutospacing="1" w:line="240" w:lineRule="auto"/>
        <w:ind w:left="0" w:firstLine="709"/>
        <w:contextualSpacing/>
        <w:rPr>
          <w:rFonts w:ascii="Arial" w:hAnsi="Arial" w:cs="Arial"/>
          <w:sz w:val="17"/>
          <w:szCs w:val="17"/>
        </w:rPr>
      </w:pPr>
      <w:r w:rsidRPr="00FA4EEA">
        <w:rPr>
          <w:rFonts w:ascii="Arial" w:hAnsi="Arial" w:cs="Arial"/>
          <w:sz w:val="32"/>
          <w:szCs w:val="32"/>
        </w:rPr>
        <w:t>□</w:t>
      </w:r>
      <w:r w:rsidRPr="00FA4EEA">
        <w:rPr>
          <w:rFonts w:ascii="Arial" w:hAnsi="Arial" w:cs="Arial"/>
          <w:sz w:val="18"/>
          <w:szCs w:val="18"/>
        </w:rPr>
        <w:t xml:space="preserve"> </w:t>
      </w:r>
      <w:r w:rsidRPr="0007627F">
        <w:rPr>
          <w:rFonts w:ascii="Arial" w:hAnsi="Arial" w:cs="Arial"/>
          <w:sz w:val="17"/>
          <w:szCs w:val="17"/>
        </w:rPr>
        <w:t>É</w:t>
      </w:r>
      <w:r w:rsidR="00217602" w:rsidRPr="0007627F">
        <w:rPr>
          <w:rFonts w:ascii="Arial" w:hAnsi="Arial" w:cs="Arial"/>
          <w:sz w:val="17"/>
          <w:szCs w:val="17"/>
        </w:rPr>
        <w:t>tablissements universitaires</w:t>
      </w:r>
      <w:r w:rsidR="00217602" w:rsidRPr="0007627F">
        <w:rPr>
          <w:rFonts w:ascii="Arial" w:hAnsi="Arial" w:cs="Arial"/>
          <w:sz w:val="17"/>
          <w:szCs w:val="17"/>
        </w:rPr>
        <w:tab/>
      </w:r>
      <w:r w:rsidR="00217602" w:rsidRPr="0007627F">
        <w:rPr>
          <w:rFonts w:ascii="Arial" w:hAnsi="Arial" w:cs="Arial"/>
          <w:sz w:val="17"/>
          <w:szCs w:val="17"/>
        </w:rPr>
        <w:tab/>
      </w:r>
      <w:r w:rsidR="00217602" w:rsidRPr="0007627F">
        <w:rPr>
          <w:rFonts w:ascii="Arial" w:hAnsi="Arial" w:cs="Arial"/>
          <w:sz w:val="17"/>
          <w:szCs w:val="17"/>
        </w:rPr>
        <w:tab/>
        <w:t>4</w:t>
      </w:r>
      <w:r w:rsidRPr="0007627F">
        <w:rPr>
          <w:rFonts w:ascii="Arial" w:hAnsi="Arial" w:cs="Arial"/>
          <w:sz w:val="17"/>
          <w:szCs w:val="17"/>
        </w:rPr>
        <w:t xml:space="preserve">00 </w:t>
      </w:r>
      <w:r w:rsidR="0007627F" w:rsidRPr="0007627F">
        <w:rPr>
          <w:rStyle w:val="hgkelc"/>
          <w:sz w:val="17"/>
          <w:szCs w:val="17"/>
        </w:rPr>
        <w:t>€</w:t>
      </w:r>
      <w:r w:rsidRPr="0007627F">
        <w:rPr>
          <w:rFonts w:ascii="Arial" w:hAnsi="Arial" w:cs="Arial"/>
          <w:sz w:val="17"/>
          <w:szCs w:val="17"/>
        </w:rPr>
        <w:t xml:space="preserve"> </w:t>
      </w:r>
      <w:r w:rsidRPr="0007627F">
        <w:rPr>
          <w:rFonts w:ascii="Arial" w:hAnsi="Arial" w:cs="Arial"/>
          <w:sz w:val="17"/>
          <w:szCs w:val="17"/>
        </w:rPr>
        <w:tab/>
      </w:r>
    </w:p>
    <w:p w14:paraId="66E0C0E5" w14:textId="77777777" w:rsidR="00217602" w:rsidRPr="0007627F" w:rsidRDefault="00217602" w:rsidP="0007627F">
      <w:pPr>
        <w:spacing w:after="100" w:afterAutospacing="1" w:line="240" w:lineRule="auto"/>
        <w:ind w:left="0" w:firstLine="709"/>
        <w:contextualSpacing/>
        <w:rPr>
          <w:rFonts w:ascii="Arial" w:hAnsi="Arial" w:cs="Arial"/>
          <w:i/>
          <w:sz w:val="17"/>
          <w:szCs w:val="17"/>
        </w:rPr>
      </w:pPr>
      <w:r w:rsidRPr="0007627F">
        <w:rPr>
          <w:rFonts w:ascii="Arial" w:hAnsi="Arial" w:cs="Arial"/>
          <w:i/>
          <w:sz w:val="17"/>
          <w:szCs w:val="17"/>
        </w:rPr>
        <w:t>(</w:t>
      </w:r>
      <w:r w:rsidR="001678A8" w:rsidRPr="0007627F">
        <w:rPr>
          <w:rFonts w:ascii="Arial" w:hAnsi="Arial" w:cs="Arial"/>
          <w:i/>
          <w:sz w:val="17"/>
          <w:szCs w:val="17"/>
        </w:rPr>
        <w:t>m</w:t>
      </w:r>
      <w:r w:rsidRPr="0007627F">
        <w:rPr>
          <w:rFonts w:ascii="Arial" w:hAnsi="Arial" w:cs="Arial"/>
          <w:i/>
          <w:sz w:val="17"/>
          <w:szCs w:val="17"/>
        </w:rPr>
        <w:t>ontant fractionnable en cas d’adhésion de plusieurs services d’une même université*)</w:t>
      </w:r>
    </w:p>
    <w:p w14:paraId="57551178" w14:textId="77777777" w:rsidR="008332AD" w:rsidRPr="00FA4EEA" w:rsidRDefault="008332AD" w:rsidP="00CD0093">
      <w:pPr>
        <w:spacing w:after="100" w:afterAutospacing="1" w:line="168" w:lineRule="auto"/>
        <w:ind w:left="0" w:firstLine="709"/>
        <w:contextualSpacing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sz w:val="32"/>
          <w:szCs w:val="32"/>
        </w:rPr>
        <w:t>□</w:t>
      </w:r>
      <w:r w:rsidR="00217602" w:rsidRPr="00FA4EEA">
        <w:rPr>
          <w:rFonts w:ascii="Arial" w:hAnsi="Arial" w:cs="Arial"/>
          <w:sz w:val="18"/>
          <w:szCs w:val="18"/>
        </w:rPr>
        <w:t xml:space="preserve"> </w:t>
      </w:r>
      <w:r w:rsidR="00217602" w:rsidRPr="0007627F">
        <w:rPr>
          <w:rFonts w:ascii="Arial" w:hAnsi="Arial" w:cs="Arial"/>
          <w:sz w:val="17"/>
          <w:szCs w:val="17"/>
        </w:rPr>
        <w:t xml:space="preserve">Conseils départementaux </w:t>
      </w:r>
      <w:r w:rsidR="00217602" w:rsidRPr="0007627F">
        <w:rPr>
          <w:rFonts w:ascii="Arial" w:hAnsi="Arial" w:cs="Arial"/>
          <w:sz w:val="17"/>
          <w:szCs w:val="17"/>
        </w:rPr>
        <w:tab/>
      </w:r>
      <w:r w:rsidR="00217602" w:rsidRPr="0007627F">
        <w:rPr>
          <w:rFonts w:ascii="Arial" w:hAnsi="Arial" w:cs="Arial"/>
          <w:sz w:val="17"/>
          <w:szCs w:val="17"/>
        </w:rPr>
        <w:tab/>
      </w:r>
      <w:r w:rsidR="00217602" w:rsidRPr="0007627F">
        <w:rPr>
          <w:rFonts w:ascii="Arial" w:hAnsi="Arial" w:cs="Arial"/>
          <w:sz w:val="17"/>
          <w:szCs w:val="17"/>
        </w:rPr>
        <w:tab/>
        <w:t>4</w:t>
      </w:r>
      <w:r w:rsidRPr="0007627F">
        <w:rPr>
          <w:rFonts w:ascii="Arial" w:hAnsi="Arial" w:cs="Arial"/>
          <w:sz w:val="17"/>
          <w:szCs w:val="17"/>
        </w:rPr>
        <w:t xml:space="preserve">00 </w:t>
      </w:r>
      <w:r w:rsidR="0007627F" w:rsidRPr="0007627F">
        <w:rPr>
          <w:rStyle w:val="hgkelc"/>
          <w:sz w:val="17"/>
          <w:szCs w:val="17"/>
        </w:rPr>
        <w:t>€</w:t>
      </w:r>
      <w:r w:rsidRPr="0007627F">
        <w:rPr>
          <w:rFonts w:ascii="Arial" w:hAnsi="Arial" w:cs="Arial"/>
          <w:sz w:val="17"/>
          <w:szCs w:val="17"/>
        </w:rPr>
        <w:t xml:space="preserve"> </w:t>
      </w:r>
      <w:r w:rsidRPr="0007627F">
        <w:rPr>
          <w:rFonts w:ascii="Arial" w:hAnsi="Arial" w:cs="Arial"/>
          <w:sz w:val="17"/>
          <w:szCs w:val="17"/>
        </w:rPr>
        <w:tab/>
      </w:r>
    </w:p>
    <w:p w14:paraId="758C013B" w14:textId="77777777" w:rsidR="008332AD" w:rsidRPr="00FA4EEA" w:rsidRDefault="008332AD" w:rsidP="00DC5299">
      <w:pPr>
        <w:spacing w:after="100" w:afterAutospacing="1" w:line="240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sz w:val="32"/>
          <w:szCs w:val="32"/>
        </w:rPr>
        <w:t xml:space="preserve">□ </w:t>
      </w:r>
      <w:r w:rsidRPr="0007627F">
        <w:rPr>
          <w:rFonts w:ascii="Arial" w:hAnsi="Arial" w:cs="Arial"/>
          <w:sz w:val="17"/>
          <w:szCs w:val="17"/>
        </w:rPr>
        <w:t>Professionnels :</w:t>
      </w:r>
    </w:p>
    <w:p w14:paraId="17183011" w14:textId="77777777" w:rsidR="008332AD" w:rsidRPr="00FA4EEA" w:rsidRDefault="008332AD" w:rsidP="00CD0093">
      <w:pPr>
        <w:spacing w:after="100" w:afterAutospacing="1" w:line="168" w:lineRule="auto"/>
        <w:ind w:left="0" w:firstLine="709"/>
        <w:contextualSpacing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sz w:val="32"/>
          <w:szCs w:val="32"/>
        </w:rPr>
        <w:t>□</w:t>
      </w:r>
      <w:r w:rsidRPr="00FA4EEA">
        <w:rPr>
          <w:rFonts w:ascii="Arial" w:hAnsi="Arial" w:cs="Arial"/>
          <w:sz w:val="18"/>
          <w:szCs w:val="18"/>
        </w:rPr>
        <w:t xml:space="preserve"> </w:t>
      </w:r>
      <w:r w:rsidRPr="0007627F">
        <w:rPr>
          <w:rFonts w:ascii="Arial" w:hAnsi="Arial" w:cs="Arial"/>
          <w:sz w:val="17"/>
          <w:szCs w:val="17"/>
        </w:rPr>
        <w:t xml:space="preserve">Librairies, éditeurs, associations… </w:t>
      </w:r>
      <w:r w:rsidRPr="0007627F">
        <w:rPr>
          <w:rFonts w:ascii="Arial" w:hAnsi="Arial" w:cs="Arial"/>
          <w:sz w:val="17"/>
          <w:szCs w:val="17"/>
        </w:rPr>
        <w:tab/>
      </w:r>
      <w:r w:rsidRPr="0007627F">
        <w:rPr>
          <w:rFonts w:ascii="Arial" w:hAnsi="Arial" w:cs="Arial"/>
          <w:sz w:val="17"/>
          <w:szCs w:val="17"/>
        </w:rPr>
        <w:tab/>
        <w:t xml:space="preserve">30 </w:t>
      </w:r>
      <w:r w:rsidR="0007627F" w:rsidRPr="0007627F">
        <w:rPr>
          <w:rStyle w:val="hgkelc"/>
          <w:sz w:val="17"/>
          <w:szCs w:val="17"/>
        </w:rPr>
        <w:t>€</w:t>
      </w:r>
      <w:r w:rsidRPr="00FA4EEA">
        <w:rPr>
          <w:rFonts w:ascii="Arial" w:hAnsi="Arial" w:cs="Arial"/>
          <w:sz w:val="18"/>
          <w:szCs w:val="18"/>
        </w:rPr>
        <w:t xml:space="preserve"> </w:t>
      </w:r>
      <w:r w:rsidRPr="00FA4EEA">
        <w:rPr>
          <w:rFonts w:ascii="Arial" w:hAnsi="Arial" w:cs="Arial"/>
          <w:sz w:val="18"/>
          <w:szCs w:val="18"/>
        </w:rPr>
        <w:tab/>
      </w:r>
    </w:p>
    <w:p w14:paraId="15F8CAEE" w14:textId="77777777" w:rsidR="001678A8" w:rsidRPr="00FA4EEA" w:rsidRDefault="001678A8" w:rsidP="00BE0CFD">
      <w:pPr>
        <w:spacing w:after="0" w:line="240" w:lineRule="auto"/>
        <w:ind w:left="0"/>
        <w:rPr>
          <w:rFonts w:ascii="Arial" w:hAnsi="Arial" w:cs="Arial"/>
          <w:i/>
          <w:sz w:val="18"/>
          <w:szCs w:val="18"/>
        </w:rPr>
      </w:pPr>
    </w:p>
    <w:p w14:paraId="048DBC45" w14:textId="77777777" w:rsidR="0007627F" w:rsidRDefault="00217602" w:rsidP="00BE0CFD">
      <w:pPr>
        <w:spacing w:after="0" w:line="240" w:lineRule="auto"/>
        <w:ind w:left="0"/>
        <w:rPr>
          <w:rFonts w:ascii="Arial" w:hAnsi="Arial" w:cs="Arial"/>
          <w:i/>
          <w:sz w:val="17"/>
          <w:szCs w:val="17"/>
        </w:rPr>
      </w:pPr>
      <w:r w:rsidRPr="0007627F">
        <w:rPr>
          <w:rFonts w:ascii="Arial" w:hAnsi="Arial" w:cs="Arial"/>
          <w:i/>
          <w:sz w:val="17"/>
          <w:szCs w:val="17"/>
        </w:rPr>
        <w:t>* La collectivité ou l’université concernée peut avoir plusieurs représentants au sein des instances statutaires de l’agence,</w:t>
      </w:r>
      <w:r w:rsidR="002252AA" w:rsidRPr="0007627F">
        <w:rPr>
          <w:rFonts w:ascii="Arial" w:hAnsi="Arial" w:cs="Arial"/>
          <w:i/>
          <w:sz w:val="17"/>
          <w:szCs w:val="17"/>
        </w:rPr>
        <w:t xml:space="preserve"> </w:t>
      </w:r>
    </w:p>
    <w:p w14:paraId="4C7C5232" w14:textId="77777777" w:rsidR="00DC5299" w:rsidRPr="0007627F" w:rsidRDefault="00217602" w:rsidP="00BE0CFD">
      <w:pPr>
        <w:spacing w:after="0" w:line="240" w:lineRule="auto"/>
        <w:ind w:left="0"/>
        <w:rPr>
          <w:rFonts w:ascii="Arial" w:hAnsi="Arial" w:cs="Arial"/>
          <w:i/>
          <w:sz w:val="17"/>
          <w:szCs w:val="17"/>
        </w:rPr>
      </w:pPr>
      <w:r w:rsidRPr="0007627F">
        <w:rPr>
          <w:rFonts w:ascii="Arial" w:hAnsi="Arial" w:cs="Arial"/>
          <w:i/>
          <w:sz w:val="17"/>
          <w:szCs w:val="17"/>
        </w:rPr>
        <w:t>elle n’aura pour autant qu’une seule voix.</w:t>
      </w:r>
    </w:p>
    <w:p w14:paraId="586A2BAB" w14:textId="77777777" w:rsidR="00BE0CFD" w:rsidRPr="00FA4EEA" w:rsidRDefault="00BE0CFD" w:rsidP="00DC5299">
      <w:pPr>
        <w:spacing w:after="100" w:afterAutospacing="1" w:line="240" w:lineRule="auto"/>
        <w:ind w:left="0"/>
        <w:contextualSpacing/>
        <w:rPr>
          <w:rFonts w:ascii="Arial" w:hAnsi="Arial" w:cs="Arial"/>
          <w:b/>
          <w:sz w:val="18"/>
          <w:szCs w:val="18"/>
        </w:rPr>
      </w:pPr>
    </w:p>
    <w:p w14:paraId="7C1A2159" w14:textId="77777777" w:rsidR="008332AD" w:rsidRPr="00FA4EEA" w:rsidRDefault="008332AD" w:rsidP="00DC5299">
      <w:pPr>
        <w:spacing w:after="100" w:afterAutospacing="1" w:line="240" w:lineRule="auto"/>
        <w:ind w:left="0"/>
        <w:contextualSpacing/>
        <w:rPr>
          <w:rFonts w:ascii="Arial" w:hAnsi="Arial" w:cs="Arial"/>
          <w:b/>
          <w:sz w:val="18"/>
          <w:szCs w:val="18"/>
        </w:rPr>
      </w:pPr>
      <w:r w:rsidRPr="00FA4EEA">
        <w:rPr>
          <w:rFonts w:ascii="Arial" w:hAnsi="Arial" w:cs="Arial"/>
          <w:b/>
          <w:sz w:val="18"/>
          <w:szCs w:val="18"/>
        </w:rPr>
        <w:t>Collège B :</w:t>
      </w:r>
    </w:p>
    <w:p w14:paraId="117E588F" w14:textId="77777777" w:rsidR="008332AD" w:rsidRPr="0007627F" w:rsidRDefault="008332AD" w:rsidP="00DC5299">
      <w:pPr>
        <w:spacing w:after="100" w:afterAutospacing="1" w:line="240" w:lineRule="auto"/>
        <w:ind w:left="0"/>
        <w:contextualSpacing/>
        <w:rPr>
          <w:rFonts w:ascii="Arial" w:hAnsi="Arial" w:cs="Arial"/>
          <w:sz w:val="17"/>
          <w:szCs w:val="17"/>
        </w:rPr>
      </w:pPr>
      <w:r w:rsidRPr="00FA4EEA">
        <w:rPr>
          <w:rFonts w:ascii="Arial" w:hAnsi="Arial" w:cs="Arial"/>
          <w:sz w:val="32"/>
          <w:szCs w:val="32"/>
        </w:rPr>
        <w:t xml:space="preserve">□ </w:t>
      </w:r>
      <w:r w:rsidRPr="0007627F">
        <w:rPr>
          <w:rFonts w:ascii="Arial" w:hAnsi="Arial" w:cs="Arial"/>
          <w:sz w:val="17"/>
          <w:szCs w:val="17"/>
        </w:rPr>
        <w:t xml:space="preserve">Adhésion individuelle </w:t>
      </w:r>
      <w:r w:rsidRPr="0007627F">
        <w:rPr>
          <w:rFonts w:ascii="Arial" w:hAnsi="Arial" w:cs="Arial"/>
          <w:sz w:val="17"/>
          <w:szCs w:val="17"/>
        </w:rPr>
        <w:tab/>
      </w:r>
      <w:r w:rsidRPr="0007627F">
        <w:rPr>
          <w:rFonts w:ascii="Arial" w:hAnsi="Arial" w:cs="Arial"/>
          <w:sz w:val="17"/>
          <w:szCs w:val="17"/>
        </w:rPr>
        <w:tab/>
      </w:r>
      <w:r w:rsidRPr="0007627F">
        <w:rPr>
          <w:rFonts w:ascii="Arial" w:hAnsi="Arial" w:cs="Arial"/>
          <w:sz w:val="17"/>
          <w:szCs w:val="17"/>
        </w:rPr>
        <w:tab/>
      </w:r>
      <w:r w:rsidRPr="0007627F">
        <w:rPr>
          <w:rFonts w:ascii="Arial" w:hAnsi="Arial" w:cs="Arial"/>
          <w:sz w:val="17"/>
          <w:szCs w:val="17"/>
        </w:rPr>
        <w:tab/>
      </w:r>
      <w:r w:rsidRPr="0007627F">
        <w:rPr>
          <w:rFonts w:ascii="Arial" w:hAnsi="Arial" w:cs="Arial"/>
          <w:sz w:val="17"/>
          <w:szCs w:val="17"/>
        </w:rPr>
        <w:tab/>
        <w:t xml:space="preserve">17 </w:t>
      </w:r>
      <w:r w:rsidR="0007627F" w:rsidRPr="0007627F">
        <w:rPr>
          <w:rStyle w:val="hgkelc"/>
          <w:sz w:val="17"/>
          <w:szCs w:val="17"/>
        </w:rPr>
        <w:t>€</w:t>
      </w:r>
      <w:r w:rsidRPr="0007627F">
        <w:rPr>
          <w:rFonts w:ascii="Arial" w:hAnsi="Arial" w:cs="Arial"/>
          <w:sz w:val="17"/>
          <w:szCs w:val="17"/>
        </w:rPr>
        <w:t xml:space="preserve"> </w:t>
      </w:r>
      <w:r w:rsidRPr="0007627F">
        <w:rPr>
          <w:rFonts w:ascii="Arial" w:hAnsi="Arial" w:cs="Arial"/>
          <w:sz w:val="17"/>
          <w:szCs w:val="17"/>
        </w:rPr>
        <w:tab/>
      </w:r>
    </w:p>
    <w:p w14:paraId="371817ED" w14:textId="77777777" w:rsidR="008332AD" w:rsidRPr="0007627F" w:rsidRDefault="008332AD" w:rsidP="00DC5299">
      <w:pPr>
        <w:spacing w:after="100" w:afterAutospacing="1" w:line="240" w:lineRule="auto"/>
        <w:ind w:left="0"/>
        <w:contextualSpacing/>
        <w:rPr>
          <w:rFonts w:ascii="Arial" w:hAnsi="Arial" w:cs="Arial"/>
          <w:sz w:val="17"/>
          <w:szCs w:val="17"/>
        </w:rPr>
      </w:pPr>
      <w:r w:rsidRPr="0007627F">
        <w:rPr>
          <w:rFonts w:ascii="Arial" w:hAnsi="Arial" w:cs="Arial"/>
          <w:sz w:val="17"/>
          <w:szCs w:val="17"/>
        </w:rPr>
        <w:t>Profession :</w:t>
      </w:r>
    </w:p>
    <w:p w14:paraId="325ABEDB" w14:textId="77777777" w:rsidR="00217602" w:rsidRPr="00FA4EEA" w:rsidRDefault="00217602" w:rsidP="008332AD">
      <w:pPr>
        <w:spacing w:after="120"/>
        <w:ind w:left="0"/>
        <w:rPr>
          <w:rFonts w:ascii="Arial" w:hAnsi="Arial" w:cs="Arial"/>
          <w:b/>
        </w:rPr>
      </w:pPr>
    </w:p>
    <w:p w14:paraId="5E58B6A4" w14:textId="77777777" w:rsidR="008332AD" w:rsidRPr="00FA4EEA" w:rsidRDefault="008332AD" w:rsidP="00217602">
      <w:pPr>
        <w:pStyle w:val="Paragraphedeliste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FA4EEA">
        <w:rPr>
          <w:rFonts w:ascii="Arial" w:hAnsi="Arial" w:cs="Arial"/>
          <w:b/>
        </w:rPr>
        <w:t xml:space="preserve">Précisez votre choix de règlement </w:t>
      </w:r>
    </w:p>
    <w:p w14:paraId="0C639EAD" w14:textId="77777777" w:rsidR="008332AD" w:rsidRPr="0007627F" w:rsidRDefault="008332AD" w:rsidP="00CD0093">
      <w:pPr>
        <w:spacing w:after="0" w:line="168" w:lineRule="auto"/>
        <w:ind w:left="0"/>
        <w:contextualSpacing/>
        <w:rPr>
          <w:rFonts w:ascii="Arial" w:hAnsi="Arial" w:cs="Arial"/>
          <w:sz w:val="17"/>
          <w:szCs w:val="17"/>
        </w:rPr>
      </w:pPr>
      <w:r w:rsidRPr="00FA4EEA">
        <w:rPr>
          <w:rFonts w:ascii="Arial" w:hAnsi="Arial" w:cs="Arial"/>
          <w:sz w:val="32"/>
          <w:szCs w:val="32"/>
        </w:rPr>
        <w:t>□</w:t>
      </w:r>
      <w:r w:rsidRPr="00FA4EEA">
        <w:rPr>
          <w:rFonts w:ascii="Arial" w:hAnsi="Arial" w:cs="Arial"/>
          <w:sz w:val="18"/>
          <w:szCs w:val="18"/>
        </w:rPr>
        <w:t xml:space="preserve"> </w:t>
      </w:r>
      <w:r w:rsidRPr="0007627F">
        <w:rPr>
          <w:rFonts w:ascii="Arial" w:hAnsi="Arial" w:cs="Arial"/>
          <w:sz w:val="17"/>
          <w:szCs w:val="17"/>
        </w:rPr>
        <w:t xml:space="preserve">par chèque bancaire, joint à ce bulletin, à l’ordre de l’Agence Livre &amp; Lecture </w:t>
      </w:r>
      <w:r w:rsidR="00C106C4" w:rsidRPr="0007627F">
        <w:rPr>
          <w:rFonts w:ascii="Arial" w:hAnsi="Arial" w:cs="Arial"/>
          <w:sz w:val="17"/>
          <w:szCs w:val="17"/>
        </w:rPr>
        <w:t>Bourgogne-Franche-Comté</w:t>
      </w:r>
    </w:p>
    <w:p w14:paraId="64CB184E" w14:textId="77777777" w:rsidR="001678A8" w:rsidRPr="0007627F" w:rsidRDefault="008332AD" w:rsidP="00CD0093">
      <w:pPr>
        <w:spacing w:after="0" w:line="168" w:lineRule="auto"/>
        <w:ind w:left="0"/>
        <w:contextualSpacing/>
        <w:rPr>
          <w:rFonts w:ascii="Arial" w:hAnsi="Arial" w:cs="Arial"/>
          <w:sz w:val="17"/>
          <w:szCs w:val="17"/>
        </w:rPr>
      </w:pPr>
      <w:r w:rsidRPr="00FA4EEA">
        <w:rPr>
          <w:rFonts w:ascii="Arial" w:hAnsi="Arial" w:cs="Arial"/>
          <w:sz w:val="32"/>
          <w:szCs w:val="32"/>
        </w:rPr>
        <w:t>□</w:t>
      </w:r>
      <w:r w:rsidRPr="00FA4EEA">
        <w:rPr>
          <w:rFonts w:ascii="Arial" w:hAnsi="Arial" w:cs="Arial"/>
          <w:sz w:val="18"/>
          <w:szCs w:val="18"/>
        </w:rPr>
        <w:t xml:space="preserve"> </w:t>
      </w:r>
      <w:r w:rsidR="001678A8" w:rsidRPr="0007627F">
        <w:rPr>
          <w:rFonts w:ascii="Arial" w:hAnsi="Arial" w:cs="Arial"/>
          <w:sz w:val="17"/>
          <w:szCs w:val="17"/>
        </w:rPr>
        <w:t xml:space="preserve">par </w:t>
      </w:r>
      <w:r w:rsidR="00767649" w:rsidRPr="0007627F">
        <w:rPr>
          <w:rFonts w:ascii="Arial" w:hAnsi="Arial" w:cs="Arial"/>
          <w:sz w:val="17"/>
          <w:szCs w:val="17"/>
        </w:rPr>
        <w:t xml:space="preserve">chèque bancaire </w:t>
      </w:r>
      <w:r w:rsidR="00C106C4" w:rsidRPr="0007627F">
        <w:rPr>
          <w:rFonts w:ascii="Arial" w:hAnsi="Arial" w:cs="Arial"/>
          <w:sz w:val="17"/>
          <w:szCs w:val="17"/>
        </w:rPr>
        <w:t>à réception de la facture</w:t>
      </w:r>
      <w:r w:rsidR="00CC152A" w:rsidRPr="0007627F">
        <w:rPr>
          <w:rFonts w:ascii="Arial" w:hAnsi="Arial" w:cs="Arial"/>
          <w:sz w:val="17"/>
          <w:szCs w:val="17"/>
        </w:rPr>
        <w:t>, à l’ordre de l’Agence Livre &amp; Lecture Bourgogne-Franche-Comté</w:t>
      </w:r>
    </w:p>
    <w:p w14:paraId="5E7050C9" w14:textId="77777777" w:rsidR="00CD0093" w:rsidRPr="00FA4EEA" w:rsidRDefault="001678A8" w:rsidP="001678A8">
      <w:pPr>
        <w:spacing w:after="0" w:line="168" w:lineRule="auto"/>
        <w:ind w:left="0"/>
        <w:contextualSpacing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sz w:val="32"/>
          <w:szCs w:val="32"/>
        </w:rPr>
        <w:t>□</w:t>
      </w:r>
      <w:r w:rsidRPr="00FA4EEA">
        <w:rPr>
          <w:rFonts w:ascii="Arial" w:hAnsi="Arial" w:cs="Arial"/>
          <w:sz w:val="18"/>
          <w:szCs w:val="18"/>
        </w:rPr>
        <w:t xml:space="preserve"> </w:t>
      </w:r>
      <w:r w:rsidRPr="0007627F">
        <w:rPr>
          <w:rFonts w:ascii="Arial" w:hAnsi="Arial" w:cs="Arial"/>
          <w:sz w:val="17"/>
          <w:szCs w:val="17"/>
        </w:rPr>
        <w:t xml:space="preserve">par </w:t>
      </w:r>
      <w:r w:rsidR="00767649" w:rsidRPr="0007627F">
        <w:rPr>
          <w:rFonts w:ascii="Arial" w:hAnsi="Arial" w:cs="Arial"/>
          <w:sz w:val="17"/>
          <w:szCs w:val="17"/>
        </w:rPr>
        <w:t xml:space="preserve">virement bancaire </w:t>
      </w:r>
      <w:r w:rsidRPr="0007627F">
        <w:rPr>
          <w:rFonts w:ascii="Arial" w:hAnsi="Arial" w:cs="Arial"/>
          <w:sz w:val="17"/>
          <w:szCs w:val="17"/>
        </w:rPr>
        <w:t>à réception de la facture</w:t>
      </w:r>
      <w:r w:rsidR="00CC152A" w:rsidRPr="0007627F">
        <w:rPr>
          <w:rFonts w:ascii="Arial" w:hAnsi="Arial" w:cs="Arial"/>
          <w:sz w:val="17"/>
          <w:szCs w:val="17"/>
        </w:rPr>
        <w:t xml:space="preserve"> (cf. RIB ci-dessous)</w:t>
      </w:r>
    </w:p>
    <w:p w14:paraId="15D810CE" w14:textId="77777777" w:rsidR="00290834" w:rsidRPr="00FA4EEA" w:rsidRDefault="00290834" w:rsidP="001678A8">
      <w:pPr>
        <w:spacing w:after="0" w:line="168" w:lineRule="auto"/>
        <w:ind w:left="0"/>
        <w:contextualSpacing/>
        <w:rPr>
          <w:rFonts w:ascii="Arial" w:hAnsi="Arial" w:cs="Arial"/>
          <w:sz w:val="18"/>
          <w:szCs w:val="18"/>
        </w:rPr>
      </w:pPr>
    </w:p>
    <w:p w14:paraId="1D0963E3" w14:textId="77777777" w:rsidR="008332AD" w:rsidRPr="0007627F" w:rsidRDefault="008332AD" w:rsidP="00217602">
      <w:pPr>
        <w:spacing w:after="120"/>
        <w:ind w:left="3970" w:firstLine="284"/>
        <w:rPr>
          <w:rFonts w:ascii="Arial" w:hAnsi="Arial" w:cs="Arial"/>
          <w:sz w:val="16"/>
          <w:szCs w:val="16"/>
        </w:rPr>
      </w:pPr>
      <w:r w:rsidRPr="0007627F">
        <w:rPr>
          <w:rFonts w:ascii="Arial" w:hAnsi="Arial" w:cs="Arial"/>
          <w:sz w:val="16"/>
          <w:szCs w:val="16"/>
        </w:rPr>
        <w:t>Date :</w:t>
      </w:r>
    </w:p>
    <w:tbl>
      <w:tblPr>
        <w:tblW w:w="0" w:type="auto"/>
        <w:tblInd w:w="4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</w:tblGrid>
      <w:tr w:rsidR="008332AD" w:rsidRPr="00FA4EEA" w14:paraId="053E7D65" w14:textId="77777777" w:rsidTr="0007627F">
        <w:trPr>
          <w:trHeight w:val="742"/>
        </w:trPr>
        <w:tc>
          <w:tcPr>
            <w:tcW w:w="3890" w:type="dxa"/>
            <w:shd w:val="clear" w:color="auto" w:fill="auto"/>
          </w:tcPr>
          <w:p w14:paraId="0C49C606" w14:textId="77777777" w:rsidR="008332AD" w:rsidRPr="0007627F" w:rsidRDefault="008332AD" w:rsidP="00CC566F">
            <w:pPr>
              <w:spacing w:after="12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7627F">
              <w:rPr>
                <w:rFonts w:ascii="Arial" w:hAnsi="Arial" w:cs="Arial"/>
                <w:sz w:val="16"/>
                <w:szCs w:val="16"/>
              </w:rPr>
              <w:t>Signature :</w:t>
            </w:r>
          </w:p>
        </w:tc>
      </w:tr>
    </w:tbl>
    <w:p w14:paraId="495D3B6C" w14:textId="77777777" w:rsidR="00290834" w:rsidRDefault="00290834" w:rsidP="00E54381">
      <w:pPr>
        <w:spacing w:after="120" w:line="240" w:lineRule="auto"/>
        <w:ind w:left="0"/>
        <w:rPr>
          <w:rFonts w:ascii="Arial" w:hAnsi="Arial" w:cs="Arial"/>
          <w:b/>
          <w:sz w:val="14"/>
          <w:szCs w:val="14"/>
        </w:rPr>
      </w:pPr>
    </w:p>
    <w:p w14:paraId="18BD6CC3" w14:textId="77777777" w:rsidR="008332AD" w:rsidRPr="00FA4EEA" w:rsidRDefault="008332AD" w:rsidP="00E54381">
      <w:pPr>
        <w:spacing w:after="120" w:line="240" w:lineRule="auto"/>
        <w:ind w:left="0"/>
        <w:rPr>
          <w:rFonts w:ascii="Arial" w:hAnsi="Arial" w:cs="Arial"/>
          <w:sz w:val="14"/>
          <w:szCs w:val="14"/>
        </w:rPr>
      </w:pPr>
      <w:r w:rsidRPr="00FA4EEA">
        <w:rPr>
          <w:rFonts w:ascii="Arial" w:hAnsi="Arial" w:cs="Arial"/>
          <w:b/>
          <w:sz w:val="14"/>
          <w:szCs w:val="14"/>
        </w:rPr>
        <w:t>R.I.B.</w:t>
      </w:r>
      <w:r w:rsidR="00290834" w:rsidRPr="00FA4EEA">
        <w:rPr>
          <w:rFonts w:ascii="Arial" w:hAnsi="Arial" w:cs="Arial"/>
          <w:b/>
          <w:sz w:val="14"/>
          <w:szCs w:val="14"/>
        </w:rPr>
        <w:t> :</w:t>
      </w:r>
      <w:r w:rsidR="00290834" w:rsidRPr="00FA4EEA">
        <w:rPr>
          <w:rFonts w:ascii="Arial" w:hAnsi="Arial" w:cs="Arial"/>
          <w:sz w:val="14"/>
          <w:szCs w:val="14"/>
        </w:rPr>
        <w:t xml:space="preserve"> </w:t>
      </w:r>
      <w:r w:rsidRPr="00FA4EEA">
        <w:rPr>
          <w:rFonts w:ascii="Arial" w:hAnsi="Arial" w:cs="Arial"/>
          <w:sz w:val="14"/>
          <w:szCs w:val="14"/>
        </w:rPr>
        <w:t xml:space="preserve">BANQUE   GUICHET     N° COMPTE       CLÉ    DEVISE              </w:t>
      </w:r>
      <w:r w:rsidR="006E7770" w:rsidRPr="00FA4EEA">
        <w:rPr>
          <w:rFonts w:ascii="Arial" w:hAnsi="Arial" w:cs="Arial"/>
          <w:sz w:val="14"/>
          <w:szCs w:val="14"/>
        </w:rPr>
        <w:t xml:space="preserve">               </w:t>
      </w:r>
      <w:r w:rsidRPr="00FA4EEA">
        <w:rPr>
          <w:rFonts w:ascii="Arial" w:hAnsi="Arial" w:cs="Arial"/>
          <w:sz w:val="14"/>
          <w:szCs w:val="14"/>
        </w:rPr>
        <w:t xml:space="preserve">  IBAN </w:t>
      </w:r>
    </w:p>
    <w:p w14:paraId="3602361A" w14:textId="77777777" w:rsidR="008332AD" w:rsidRPr="00FA4EEA" w:rsidRDefault="00290834" w:rsidP="00E54381">
      <w:pPr>
        <w:spacing w:after="120" w:line="240" w:lineRule="auto"/>
        <w:ind w:left="0"/>
        <w:rPr>
          <w:rFonts w:ascii="Arial" w:hAnsi="Arial" w:cs="Arial"/>
          <w:sz w:val="14"/>
          <w:szCs w:val="14"/>
        </w:rPr>
      </w:pPr>
      <w:r w:rsidRPr="00FA4EEA">
        <w:rPr>
          <w:rFonts w:ascii="Arial" w:hAnsi="Arial" w:cs="Arial"/>
          <w:sz w:val="14"/>
          <w:szCs w:val="14"/>
        </w:rPr>
        <w:t xml:space="preserve">                  </w:t>
      </w:r>
      <w:r w:rsidR="008332AD" w:rsidRPr="00FA4EEA">
        <w:rPr>
          <w:rFonts w:ascii="Arial" w:hAnsi="Arial" w:cs="Arial"/>
          <w:sz w:val="14"/>
          <w:szCs w:val="14"/>
        </w:rPr>
        <w:t xml:space="preserve">10278        </w:t>
      </w:r>
      <w:r w:rsidR="00B0210E" w:rsidRPr="00FA4EEA">
        <w:rPr>
          <w:rFonts w:ascii="Arial" w:hAnsi="Arial" w:cs="Arial"/>
          <w:sz w:val="14"/>
          <w:szCs w:val="14"/>
        </w:rPr>
        <w:t xml:space="preserve">  </w:t>
      </w:r>
      <w:r w:rsidR="008332AD" w:rsidRPr="00FA4EEA">
        <w:rPr>
          <w:rFonts w:ascii="Arial" w:hAnsi="Arial" w:cs="Arial"/>
          <w:sz w:val="14"/>
          <w:szCs w:val="14"/>
        </w:rPr>
        <w:t xml:space="preserve">08000      </w:t>
      </w:r>
      <w:r w:rsidR="00BC5B0C" w:rsidRPr="00FA4EEA">
        <w:rPr>
          <w:rFonts w:ascii="Arial" w:hAnsi="Arial" w:cs="Arial"/>
          <w:sz w:val="14"/>
          <w:szCs w:val="14"/>
        </w:rPr>
        <w:t xml:space="preserve">  </w:t>
      </w:r>
      <w:r w:rsidR="008332AD" w:rsidRPr="00FA4EEA">
        <w:rPr>
          <w:rFonts w:ascii="Arial" w:hAnsi="Arial" w:cs="Arial"/>
          <w:sz w:val="14"/>
          <w:szCs w:val="14"/>
        </w:rPr>
        <w:t xml:space="preserve">00022836401      11     </w:t>
      </w:r>
      <w:r w:rsidR="006E7770" w:rsidRPr="00FA4EEA">
        <w:rPr>
          <w:rFonts w:ascii="Arial" w:hAnsi="Arial" w:cs="Arial"/>
          <w:sz w:val="14"/>
          <w:szCs w:val="14"/>
        </w:rPr>
        <w:t xml:space="preserve">  </w:t>
      </w:r>
      <w:r w:rsidR="008332AD" w:rsidRPr="00FA4EEA">
        <w:rPr>
          <w:rFonts w:ascii="Arial" w:hAnsi="Arial" w:cs="Arial"/>
          <w:sz w:val="14"/>
          <w:szCs w:val="14"/>
        </w:rPr>
        <w:t xml:space="preserve"> EUR        FR76  1027  8080   0000  0228  3640  111</w:t>
      </w:r>
    </w:p>
    <w:p w14:paraId="0DE2654E" w14:textId="77777777" w:rsidR="008332AD" w:rsidRPr="00FA4EEA" w:rsidRDefault="008332AD" w:rsidP="00E54381">
      <w:pPr>
        <w:spacing w:after="120" w:line="240" w:lineRule="auto"/>
        <w:ind w:left="0"/>
        <w:rPr>
          <w:rFonts w:ascii="Arial" w:hAnsi="Arial" w:cs="Arial"/>
          <w:sz w:val="18"/>
          <w:szCs w:val="18"/>
        </w:rPr>
      </w:pPr>
      <w:r w:rsidRPr="00FA4EEA">
        <w:rPr>
          <w:rFonts w:ascii="Arial" w:hAnsi="Arial" w:cs="Arial"/>
          <w:b/>
          <w:sz w:val="14"/>
          <w:szCs w:val="14"/>
        </w:rPr>
        <w:t>BIC :</w:t>
      </w:r>
      <w:r w:rsidRPr="00FA4EEA">
        <w:rPr>
          <w:rFonts w:ascii="Arial" w:hAnsi="Arial" w:cs="Arial"/>
          <w:sz w:val="14"/>
          <w:szCs w:val="14"/>
        </w:rPr>
        <w:t xml:space="preserve"> CMCIFR2A - Besançon</w:t>
      </w:r>
    </w:p>
    <w:p w14:paraId="41551D5B" w14:textId="77777777" w:rsidR="008332AD" w:rsidRPr="00007D11" w:rsidRDefault="008332AD" w:rsidP="00D62BA2">
      <w:pPr>
        <w:spacing w:after="12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007D11">
        <w:rPr>
          <w:rFonts w:ascii="Arial" w:hAnsi="Arial" w:cs="Arial"/>
          <w:sz w:val="12"/>
          <w:szCs w:val="12"/>
        </w:rPr>
        <w:t>Les informations recueillies sont nécessaires à votre adhésion. Elles font l’objet d’un traitement informatique et sont destinées au secrétariat de l’association. Conformément à la loi n° 78-17 du 6 janvier 1978 modifiée, vous bénéficiez d’un droit d’accès et de rectification aux informations qui vous concernent. Si vous souhaitez exercer ce droit et obtenir communication des informations vous concernant, veuillez</w:t>
      </w:r>
      <w:r w:rsidR="000F6F43" w:rsidRPr="00007D11">
        <w:rPr>
          <w:rFonts w:ascii="Arial" w:hAnsi="Arial" w:cs="Arial"/>
          <w:sz w:val="12"/>
          <w:szCs w:val="12"/>
        </w:rPr>
        <w:t xml:space="preserve"> </w:t>
      </w:r>
      <w:r w:rsidRPr="00007D11">
        <w:rPr>
          <w:rFonts w:ascii="Arial" w:hAnsi="Arial" w:cs="Arial"/>
          <w:sz w:val="12"/>
          <w:szCs w:val="12"/>
        </w:rPr>
        <w:t>vous adresser au secrétariat de l’association.</w:t>
      </w:r>
    </w:p>
    <w:sectPr w:rsidR="008332AD" w:rsidRPr="00007D11" w:rsidSect="007C58C5">
      <w:footerReference w:type="default" r:id="rId9"/>
      <w:pgSz w:w="11906" w:h="16838"/>
      <w:pgMar w:top="0" w:right="1134" w:bottom="992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DE4D" w14:textId="77777777" w:rsidR="007C58C5" w:rsidRDefault="007C58C5" w:rsidP="00E1462F">
      <w:pPr>
        <w:spacing w:after="0" w:line="240" w:lineRule="auto"/>
      </w:pPr>
      <w:r>
        <w:separator/>
      </w:r>
    </w:p>
  </w:endnote>
  <w:endnote w:type="continuationSeparator" w:id="0">
    <w:p w14:paraId="0A7586A3" w14:textId="77777777" w:rsidR="007C58C5" w:rsidRDefault="007C58C5" w:rsidP="00E1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E436" w14:textId="77777777" w:rsidR="00291A31" w:rsidRPr="001B5846" w:rsidRDefault="00291A31" w:rsidP="00291A31">
    <w:pPr>
      <w:spacing w:after="0" w:line="240" w:lineRule="auto"/>
      <w:ind w:left="0"/>
      <w:contextualSpacing/>
      <w:rPr>
        <w:rFonts w:ascii="Lato" w:hAnsi="Lato"/>
        <w:b/>
        <w:color w:val="F1918E"/>
        <w:sz w:val="16"/>
        <w:szCs w:val="16"/>
      </w:rPr>
    </w:pPr>
    <w:r w:rsidRPr="001B5846">
      <w:rPr>
        <w:rFonts w:ascii="Lato" w:hAnsi="Lato"/>
        <w:b/>
        <w:color w:val="F1918E"/>
        <w:sz w:val="16"/>
        <w:szCs w:val="16"/>
      </w:rPr>
      <w:t xml:space="preserve">Agence Livre &amp; Lecture Bourgogne-Franche-Comté </w:t>
    </w:r>
    <w:r w:rsidR="00A4499E">
      <w:rPr>
        <w:rFonts w:ascii="Lato" w:hAnsi="Lato"/>
        <w:b/>
        <w:color w:val="F1918E"/>
        <w:sz w:val="16"/>
        <w:szCs w:val="16"/>
      </w:rPr>
      <w:t>–</w:t>
    </w:r>
    <w:r w:rsidRPr="001B5846">
      <w:rPr>
        <w:rFonts w:ascii="Lato" w:hAnsi="Lato"/>
        <w:b/>
        <w:color w:val="F1918E"/>
        <w:sz w:val="16"/>
        <w:szCs w:val="16"/>
      </w:rPr>
      <w:t xml:space="preserve"> </w:t>
    </w:r>
    <w:r w:rsidR="00A4499E">
      <w:rPr>
        <w:rFonts w:ascii="Lato" w:hAnsi="Lato"/>
        <w:b/>
        <w:color w:val="F1918E"/>
        <w:sz w:val="16"/>
        <w:szCs w:val="16"/>
      </w:rPr>
      <w:t>Adresse de correspondance : 71, rue Chabot-Charny – 21 000 Dijon</w:t>
    </w:r>
    <w:r w:rsidRPr="001B5846">
      <w:rPr>
        <w:rFonts w:ascii="Lato" w:hAnsi="Lato"/>
        <w:b/>
        <w:color w:val="F1918E"/>
        <w:sz w:val="16"/>
        <w:szCs w:val="16"/>
      </w:rPr>
      <w:t xml:space="preserve"> </w:t>
    </w:r>
  </w:p>
  <w:p w14:paraId="1FD3A6F6" w14:textId="77777777" w:rsidR="00291A31" w:rsidRPr="001B5846" w:rsidRDefault="003D43B8" w:rsidP="00291A31">
    <w:pPr>
      <w:spacing w:after="0" w:line="240" w:lineRule="auto"/>
      <w:ind w:left="0"/>
      <w:contextualSpacing/>
      <w:rPr>
        <w:rFonts w:ascii="Lato" w:hAnsi="Lato"/>
        <w:b/>
        <w:color w:val="F1918E"/>
        <w:sz w:val="16"/>
        <w:szCs w:val="16"/>
      </w:rPr>
    </w:pPr>
    <w:r>
      <w:rPr>
        <w:rFonts w:ascii="Lato" w:hAnsi="Lato"/>
        <w:b/>
        <w:color w:val="F1918E"/>
        <w:sz w:val="16"/>
        <w:szCs w:val="16"/>
      </w:rPr>
      <w:t xml:space="preserve">03 </w:t>
    </w:r>
    <w:r w:rsidR="00A4499E">
      <w:rPr>
        <w:rFonts w:ascii="Lato" w:hAnsi="Lato"/>
        <w:b/>
        <w:color w:val="F1918E"/>
        <w:sz w:val="16"/>
        <w:szCs w:val="16"/>
      </w:rPr>
      <w:t>80 68 80 20</w:t>
    </w:r>
    <w:r>
      <w:rPr>
        <w:rFonts w:ascii="Lato" w:hAnsi="Lato"/>
        <w:b/>
        <w:color w:val="F1918E"/>
        <w:sz w:val="16"/>
        <w:szCs w:val="16"/>
      </w:rPr>
      <w:t xml:space="preserve"> - </w:t>
    </w:r>
    <w:r w:rsidR="00A4499E">
      <w:rPr>
        <w:rFonts w:ascii="Lato" w:hAnsi="Lato"/>
        <w:b/>
        <w:color w:val="F1918E"/>
        <w:sz w:val="16"/>
        <w:szCs w:val="16"/>
      </w:rPr>
      <w:t>administration</w:t>
    </w:r>
    <w:r w:rsidRPr="003D43B8">
      <w:rPr>
        <w:rFonts w:ascii="Lato" w:hAnsi="Lato"/>
        <w:b/>
        <w:color w:val="F1918E"/>
        <w:sz w:val="16"/>
        <w:szCs w:val="16"/>
      </w:rPr>
      <w:t>@livre-bourgognefranchecomte.fr</w:t>
    </w:r>
    <w:r>
      <w:rPr>
        <w:rFonts w:ascii="Lato" w:hAnsi="Lato"/>
        <w:b/>
        <w:color w:val="F1918E"/>
        <w:sz w:val="16"/>
        <w:szCs w:val="16"/>
      </w:rPr>
      <w:t xml:space="preserve"> </w:t>
    </w:r>
  </w:p>
  <w:p w14:paraId="15B8FFD0" w14:textId="77777777" w:rsidR="00291A31" w:rsidRPr="001B5846" w:rsidRDefault="00291A31" w:rsidP="00291A31">
    <w:pPr>
      <w:spacing w:after="0" w:line="240" w:lineRule="auto"/>
      <w:ind w:left="0"/>
      <w:contextualSpacing/>
      <w:rPr>
        <w:rFonts w:ascii="Lato" w:hAnsi="Lato"/>
        <w:b/>
        <w:color w:val="F1918E"/>
        <w:sz w:val="16"/>
        <w:szCs w:val="16"/>
      </w:rPr>
    </w:pPr>
    <w:r w:rsidRPr="001B5846">
      <w:rPr>
        <w:rFonts w:ascii="Lato" w:hAnsi="Lato"/>
        <w:b/>
        <w:color w:val="F1918E"/>
        <w:sz w:val="16"/>
        <w:szCs w:val="16"/>
      </w:rPr>
      <w:t>Association régie par la lo</w:t>
    </w:r>
    <w:r w:rsidR="003D43B8">
      <w:rPr>
        <w:rFonts w:ascii="Lato" w:hAnsi="Lato"/>
        <w:b/>
        <w:color w:val="F1918E"/>
        <w:sz w:val="16"/>
        <w:szCs w:val="16"/>
      </w:rPr>
      <w:t>i 1901 - SIRET 834 642 431 00045</w:t>
    </w:r>
    <w:r w:rsidRPr="001B5846">
      <w:rPr>
        <w:rFonts w:ascii="Lato" w:hAnsi="Lato"/>
        <w:b/>
        <w:color w:val="F1918E"/>
        <w:sz w:val="16"/>
        <w:szCs w:val="16"/>
      </w:rPr>
      <w:t xml:space="preserve"> - Code APE 9499Z</w:t>
    </w:r>
  </w:p>
  <w:p w14:paraId="753A9D3C" w14:textId="77777777" w:rsidR="00E1462F" w:rsidRDefault="00E1462F" w:rsidP="00576DA6">
    <w:pPr>
      <w:pStyle w:val="Pieddepage"/>
      <w:ind w:left="-851" w:firstLine="851"/>
    </w:pPr>
  </w:p>
  <w:p w14:paraId="64AEFC5C" w14:textId="77777777" w:rsidR="00E1462F" w:rsidRDefault="00E146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2F43" w14:textId="77777777" w:rsidR="007C58C5" w:rsidRDefault="007C58C5" w:rsidP="00E1462F">
      <w:pPr>
        <w:spacing w:after="0" w:line="240" w:lineRule="auto"/>
      </w:pPr>
      <w:r>
        <w:separator/>
      </w:r>
    </w:p>
  </w:footnote>
  <w:footnote w:type="continuationSeparator" w:id="0">
    <w:p w14:paraId="3DF847F1" w14:textId="77777777" w:rsidR="007C58C5" w:rsidRDefault="007C58C5" w:rsidP="00E14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872CA"/>
    <w:multiLevelType w:val="hybridMultilevel"/>
    <w:tmpl w:val="6C28B2F4"/>
    <w:lvl w:ilvl="0" w:tplc="ADBED0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18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AD"/>
    <w:rsid w:val="000039A4"/>
    <w:rsid w:val="00007D11"/>
    <w:rsid w:val="000346CB"/>
    <w:rsid w:val="0007627F"/>
    <w:rsid w:val="0008328D"/>
    <w:rsid w:val="000967FD"/>
    <w:rsid w:val="000B1D51"/>
    <w:rsid w:val="000F6F43"/>
    <w:rsid w:val="00127118"/>
    <w:rsid w:val="001678A8"/>
    <w:rsid w:val="001B5846"/>
    <w:rsid w:val="001F5221"/>
    <w:rsid w:val="00217602"/>
    <w:rsid w:val="00217803"/>
    <w:rsid w:val="002252AA"/>
    <w:rsid w:val="002546CD"/>
    <w:rsid w:val="00290834"/>
    <w:rsid w:val="00291A31"/>
    <w:rsid w:val="002B5B63"/>
    <w:rsid w:val="002C3FCF"/>
    <w:rsid w:val="0030090D"/>
    <w:rsid w:val="0030510C"/>
    <w:rsid w:val="00375AED"/>
    <w:rsid w:val="00384B26"/>
    <w:rsid w:val="0039625A"/>
    <w:rsid w:val="003C0674"/>
    <w:rsid w:val="003D43B8"/>
    <w:rsid w:val="00433007"/>
    <w:rsid w:val="00485042"/>
    <w:rsid w:val="004A3E94"/>
    <w:rsid w:val="004E7435"/>
    <w:rsid w:val="005675C4"/>
    <w:rsid w:val="00576DA6"/>
    <w:rsid w:val="005854A6"/>
    <w:rsid w:val="00585CE5"/>
    <w:rsid w:val="00586B61"/>
    <w:rsid w:val="00591EB6"/>
    <w:rsid w:val="0059237A"/>
    <w:rsid w:val="005F3F04"/>
    <w:rsid w:val="0064282B"/>
    <w:rsid w:val="00650449"/>
    <w:rsid w:val="00652EE8"/>
    <w:rsid w:val="00667A42"/>
    <w:rsid w:val="006B2BF5"/>
    <w:rsid w:val="006D0A74"/>
    <w:rsid w:val="006E7770"/>
    <w:rsid w:val="00767649"/>
    <w:rsid w:val="00791A81"/>
    <w:rsid w:val="007C58C5"/>
    <w:rsid w:val="00803D42"/>
    <w:rsid w:val="008332AD"/>
    <w:rsid w:val="00871B92"/>
    <w:rsid w:val="00907CEB"/>
    <w:rsid w:val="00A106BD"/>
    <w:rsid w:val="00A1576B"/>
    <w:rsid w:val="00A4499E"/>
    <w:rsid w:val="00AE3A0A"/>
    <w:rsid w:val="00AE3BC8"/>
    <w:rsid w:val="00B0210E"/>
    <w:rsid w:val="00B30107"/>
    <w:rsid w:val="00B74708"/>
    <w:rsid w:val="00BC5B0C"/>
    <w:rsid w:val="00BE0CFD"/>
    <w:rsid w:val="00BE332F"/>
    <w:rsid w:val="00BF1EB9"/>
    <w:rsid w:val="00C106C4"/>
    <w:rsid w:val="00C227F9"/>
    <w:rsid w:val="00C60240"/>
    <w:rsid w:val="00C702A0"/>
    <w:rsid w:val="00C96D25"/>
    <w:rsid w:val="00C9749E"/>
    <w:rsid w:val="00CC152A"/>
    <w:rsid w:val="00CC566F"/>
    <w:rsid w:val="00CD0093"/>
    <w:rsid w:val="00CE3F13"/>
    <w:rsid w:val="00D060D4"/>
    <w:rsid w:val="00D62BA2"/>
    <w:rsid w:val="00D65E25"/>
    <w:rsid w:val="00D96B70"/>
    <w:rsid w:val="00DC0F53"/>
    <w:rsid w:val="00DC5299"/>
    <w:rsid w:val="00DF07EF"/>
    <w:rsid w:val="00E1462F"/>
    <w:rsid w:val="00E17F03"/>
    <w:rsid w:val="00E54381"/>
    <w:rsid w:val="00EA33E1"/>
    <w:rsid w:val="00EB5352"/>
    <w:rsid w:val="00EC7D13"/>
    <w:rsid w:val="00FA4EEA"/>
    <w:rsid w:val="00F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EDF80"/>
  <w15:chartTrackingRefBased/>
  <w15:docId w15:val="{8A6292CF-75AF-4886-81B6-28556EC0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2B"/>
    <w:pPr>
      <w:spacing w:after="200" w:line="276" w:lineRule="auto"/>
      <w:ind w:left="1134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62F"/>
  </w:style>
  <w:style w:type="paragraph" w:styleId="Pieddepage">
    <w:name w:val="footer"/>
    <w:basedOn w:val="Normal"/>
    <w:link w:val="PieddepageCar"/>
    <w:uiPriority w:val="99"/>
    <w:unhideWhenUsed/>
    <w:rsid w:val="00E1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62F"/>
  </w:style>
  <w:style w:type="paragraph" w:styleId="Textedebulles">
    <w:name w:val="Balloon Text"/>
    <w:basedOn w:val="Normal"/>
    <w:link w:val="TextedebullesCar"/>
    <w:uiPriority w:val="99"/>
    <w:semiHidden/>
    <w:unhideWhenUsed/>
    <w:rsid w:val="00E1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146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32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3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3D43B8"/>
    <w:rPr>
      <w:color w:val="0000FF"/>
      <w:u w:val="single"/>
    </w:rPr>
  </w:style>
  <w:style w:type="character" w:customStyle="1" w:styleId="hgkelc">
    <w:name w:val="hgkelc"/>
    <w:basedOn w:val="Policepardfaut"/>
    <w:rsid w:val="0007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L\AppData\Local\Temp\Rar$DIa0.498\Entete-Lettre-Sans-Tir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F075-83B2-436C-BA0C-BCF3DCE7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Entete-Lettre-Sans-Tiret</Template>
  <TotalTime>1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CRL</dc:creator>
  <cp:keywords/>
  <cp:lastModifiedBy>Utilisateur</cp:lastModifiedBy>
  <cp:revision>2</cp:revision>
  <cp:lastPrinted>2019-01-10T14:50:00Z</cp:lastPrinted>
  <dcterms:created xsi:type="dcterms:W3CDTF">2024-04-24T12:48:00Z</dcterms:created>
  <dcterms:modified xsi:type="dcterms:W3CDTF">2024-04-24T12:48:00Z</dcterms:modified>
</cp:coreProperties>
</file>